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2" w:rsidRDefault="00CB7AD2">
      <w:r>
        <w:rPr>
          <w:b/>
          <w:sz w:val="20"/>
          <w:szCs w:val="20"/>
        </w:rPr>
        <w:t>Class A Peewee Showmanship</w:t>
      </w:r>
    </w:p>
    <w:p w:rsidR="00CB7AD2" w:rsidRDefault="00CB7AD2">
      <w:r>
        <w:rPr>
          <w:b/>
        </w:rPr>
        <w:t>Sponsored By: Lamond Feed &amp; Energy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85"/>
        <w:gridCol w:w="572"/>
        <w:gridCol w:w="4422"/>
        <w:gridCol w:w="954"/>
        <w:gridCol w:w="4175"/>
      </w:tblGrid>
      <w:tr w:rsidR="00CB7AD2" w:rsidTr="00B17BDD">
        <w:tc>
          <w:tcPr>
            <w:tcW w:w="10908" w:type="dxa"/>
            <w:gridSpan w:val="5"/>
          </w:tcPr>
          <w:p w:rsidR="00CB7AD2" w:rsidRDefault="00CB7AD2">
            <w:r>
              <w:t xml:space="preserve">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5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5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c>
          <w:tcPr>
            <w:tcW w:w="785" w:type="dxa"/>
          </w:tcPr>
          <w:p w:rsidR="00CB7AD2" w:rsidRDefault="00CB7AD2"/>
        </w:tc>
        <w:tc>
          <w:tcPr>
            <w:tcW w:w="572" w:type="dxa"/>
          </w:tcPr>
          <w:p w:rsidR="00CB7AD2" w:rsidRDefault="00CB7AD2">
            <w:r>
              <w:t>1</w:t>
            </w:r>
          </w:p>
        </w:tc>
        <w:tc>
          <w:tcPr>
            <w:tcW w:w="4422" w:type="dxa"/>
          </w:tcPr>
          <w:p w:rsidR="00CB7AD2" w:rsidRDefault="00CB7AD2">
            <w:r>
              <w:t>Liam Bullock</w:t>
            </w:r>
          </w:p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c>
          <w:tcPr>
            <w:tcW w:w="785" w:type="dxa"/>
          </w:tcPr>
          <w:p w:rsidR="00CB7AD2" w:rsidRDefault="00CB7AD2">
            <w:r>
              <w:t>______</w:t>
            </w:r>
          </w:p>
        </w:tc>
        <w:tc>
          <w:tcPr>
            <w:tcW w:w="572" w:type="dxa"/>
          </w:tcPr>
          <w:p w:rsidR="00CB7AD2" w:rsidRDefault="00CB7AD2"/>
        </w:tc>
        <w:tc>
          <w:tcPr>
            <w:tcW w:w="4422" w:type="dxa"/>
          </w:tcPr>
          <w:p w:rsidR="00CB7AD2" w:rsidRDefault="00CB7AD2"/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rPr>
          <w:trHeight w:val="120"/>
        </w:trPr>
        <w:tc>
          <w:tcPr>
            <w:tcW w:w="10908" w:type="dxa"/>
            <w:gridSpan w:val="5"/>
          </w:tcPr>
          <w:p w:rsidR="00CB7AD2" w:rsidRDefault="00CB7AD2"/>
        </w:tc>
      </w:tr>
      <w:tr w:rsidR="00CB7AD2" w:rsidTr="00B17BDD">
        <w:tc>
          <w:tcPr>
            <w:tcW w:w="785" w:type="dxa"/>
          </w:tcPr>
          <w:p w:rsidR="00CB7AD2" w:rsidRDefault="00CB7AD2"/>
        </w:tc>
        <w:tc>
          <w:tcPr>
            <w:tcW w:w="572" w:type="dxa"/>
          </w:tcPr>
          <w:p w:rsidR="00CB7AD2" w:rsidRDefault="00CB7AD2">
            <w:r>
              <w:t>2</w:t>
            </w:r>
          </w:p>
        </w:tc>
        <w:tc>
          <w:tcPr>
            <w:tcW w:w="4422" w:type="dxa"/>
          </w:tcPr>
          <w:p w:rsidR="00CB7AD2" w:rsidRDefault="00CB7AD2">
            <w:r>
              <w:t>Kaylin Beckett</w:t>
            </w:r>
          </w:p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c>
          <w:tcPr>
            <w:tcW w:w="785" w:type="dxa"/>
          </w:tcPr>
          <w:p w:rsidR="00CB7AD2" w:rsidRDefault="00CB7AD2">
            <w:r>
              <w:t>______</w:t>
            </w:r>
          </w:p>
        </w:tc>
        <w:tc>
          <w:tcPr>
            <w:tcW w:w="572" w:type="dxa"/>
          </w:tcPr>
          <w:p w:rsidR="00CB7AD2" w:rsidRDefault="00CB7AD2"/>
        </w:tc>
        <w:tc>
          <w:tcPr>
            <w:tcW w:w="4422" w:type="dxa"/>
          </w:tcPr>
          <w:p w:rsidR="00CB7AD2" w:rsidRDefault="00CB7AD2"/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rPr>
          <w:trHeight w:val="120"/>
        </w:trPr>
        <w:tc>
          <w:tcPr>
            <w:tcW w:w="10908" w:type="dxa"/>
            <w:gridSpan w:val="5"/>
          </w:tcPr>
          <w:p w:rsidR="00CB7AD2" w:rsidRDefault="00CB7AD2"/>
        </w:tc>
      </w:tr>
      <w:tr w:rsidR="00CB7AD2" w:rsidTr="00B17BDD">
        <w:tc>
          <w:tcPr>
            <w:tcW w:w="785" w:type="dxa"/>
          </w:tcPr>
          <w:p w:rsidR="00CB7AD2" w:rsidRDefault="00CB7AD2"/>
        </w:tc>
        <w:tc>
          <w:tcPr>
            <w:tcW w:w="572" w:type="dxa"/>
          </w:tcPr>
          <w:p w:rsidR="00CB7AD2" w:rsidRDefault="00CB7AD2">
            <w:r>
              <w:t>3</w:t>
            </w:r>
          </w:p>
        </w:tc>
        <w:tc>
          <w:tcPr>
            <w:tcW w:w="4422" w:type="dxa"/>
          </w:tcPr>
          <w:p w:rsidR="00CB7AD2" w:rsidRDefault="00CB7AD2">
            <w:r>
              <w:t>Shayla Beckett</w:t>
            </w:r>
          </w:p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c>
          <w:tcPr>
            <w:tcW w:w="785" w:type="dxa"/>
          </w:tcPr>
          <w:p w:rsidR="00CB7AD2" w:rsidRDefault="00CB7AD2">
            <w:r>
              <w:t>______</w:t>
            </w:r>
          </w:p>
        </w:tc>
        <w:tc>
          <w:tcPr>
            <w:tcW w:w="572" w:type="dxa"/>
          </w:tcPr>
          <w:p w:rsidR="00CB7AD2" w:rsidRDefault="00CB7AD2"/>
        </w:tc>
        <w:tc>
          <w:tcPr>
            <w:tcW w:w="4422" w:type="dxa"/>
          </w:tcPr>
          <w:p w:rsidR="00CB7AD2" w:rsidRDefault="00CB7AD2"/>
        </w:tc>
        <w:tc>
          <w:tcPr>
            <w:tcW w:w="954" w:type="dxa"/>
          </w:tcPr>
          <w:p w:rsidR="00CB7AD2" w:rsidRDefault="00CB7AD2"/>
        </w:tc>
        <w:tc>
          <w:tcPr>
            <w:tcW w:w="4175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5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/>
    <w:p w:rsidR="00CB7AD2" w:rsidRDefault="00CB7AD2"/>
    <w:p w:rsidR="00CB7AD2" w:rsidRDefault="00CB7AD2">
      <w:smartTag w:uri="urn:schemas-microsoft-com:office:smarttags" w:element="place">
        <w:r>
          <w:rPr>
            <w:b/>
            <w:sz w:val="20"/>
            <w:szCs w:val="20"/>
          </w:rPr>
          <w:t>Jersey</w:t>
        </w:r>
      </w:smartTag>
      <w:r>
        <w:rPr>
          <w:b/>
          <w:sz w:val="20"/>
          <w:szCs w:val="20"/>
        </w:rPr>
        <w:t>, Class 1, Female Jr. Calf</w:t>
      </w:r>
    </w:p>
    <w:p w:rsidR="00CB7AD2" w:rsidRDefault="00CB7AD2">
      <w:r>
        <w:rPr>
          <w:b/>
        </w:rPr>
        <w:t>Born on or after March 1st, 2013</w:t>
      </w:r>
    </w:p>
    <w:p w:rsidR="00CB7AD2" w:rsidRDefault="00CB7AD2">
      <w:r>
        <w:rPr>
          <w:b/>
        </w:rPr>
        <w:t>Sponsored by: Farm Boy Productions and Ross Leadbeater Construction</w:t>
      </w:r>
    </w:p>
    <w:p w:rsidR="00CB7AD2" w:rsidRDefault="00CB7AD2">
      <w:r>
        <w:rPr>
          <w:b/>
        </w:rPr>
        <w:t>Best Bred and Owned Sponsored by: EastGen</w:t>
      </w:r>
    </w:p>
    <w:p w:rsidR="00CB7AD2" w:rsidRDefault="00CB7AD2">
      <w:r>
        <w:rPr>
          <w:b/>
        </w:rPr>
        <w:t xml:space="preserve">1st &amp; 2nd 4-H Sponsored by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</w:rPr>
              <w:t>County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Name">
            <w:r>
              <w:rPr>
                <w:b/>
              </w:rPr>
              <w:t>Co-Op</w:t>
            </w:r>
          </w:smartTag>
        </w:smartTag>
      </w:smartTag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5"/>
        <w:gridCol w:w="629"/>
        <w:gridCol w:w="3944"/>
        <w:gridCol w:w="2235"/>
        <w:gridCol w:w="3955"/>
        <w:gridCol w:w="2246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4</w:t>
            </w:r>
          </w:p>
        </w:tc>
        <w:tc>
          <w:tcPr>
            <w:tcW w:w="6000" w:type="dxa"/>
          </w:tcPr>
          <w:p w:rsidR="00CB7AD2" w:rsidRDefault="00CB7AD2">
            <w:r>
              <w:t>MAKER GOLDMINE SHINE</w:t>
            </w:r>
          </w:p>
        </w:tc>
        <w:tc>
          <w:tcPr>
            <w:tcW w:w="2800" w:type="dxa"/>
          </w:tcPr>
          <w:p w:rsidR="00CB7AD2" w:rsidRDefault="00CB7AD2">
            <w:r>
              <w:t>2013-03-12</w:t>
            </w:r>
          </w:p>
        </w:tc>
        <w:tc>
          <w:tcPr>
            <w:tcW w:w="6000" w:type="dxa"/>
          </w:tcPr>
          <w:p w:rsidR="00CB7AD2" w:rsidRDefault="00CB7AD2">
            <w:r>
              <w:t>ROCK ELLA GOLDMINE</w:t>
            </w:r>
          </w:p>
        </w:tc>
        <w:tc>
          <w:tcPr>
            <w:tcW w:w="2800" w:type="dxa"/>
          </w:tcPr>
          <w:p w:rsidR="00CB7AD2" w:rsidRDefault="00CB7AD2">
            <w:r>
              <w:t>JECANM11251075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 xml:space="preserve">Maker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2800" w:type="dxa"/>
          </w:tcPr>
          <w:p w:rsidR="00CB7AD2" w:rsidRDefault="00CB7AD2">
            <w:r>
              <w:t>JECANF11531167</w:t>
            </w:r>
          </w:p>
        </w:tc>
        <w:tc>
          <w:tcPr>
            <w:tcW w:w="6000" w:type="dxa"/>
          </w:tcPr>
          <w:p w:rsidR="00CB7AD2" w:rsidRDefault="00CB7AD2">
            <w:r>
              <w:t>MAKER VIVITAR SASSAFRASS</w:t>
            </w:r>
          </w:p>
        </w:tc>
        <w:tc>
          <w:tcPr>
            <w:tcW w:w="2800" w:type="dxa"/>
          </w:tcPr>
          <w:p w:rsidR="00CB7AD2" w:rsidRDefault="00CB7AD2">
            <w:r>
              <w:t>JECANF10880487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5</w:t>
            </w:r>
          </w:p>
        </w:tc>
        <w:tc>
          <w:tcPr>
            <w:tcW w:w="6000" w:type="dxa"/>
          </w:tcPr>
          <w:p w:rsidR="00CB7AD2" w:rsidRDefault="00CB7AD2">
            <w:r>
              <w:t>MARLAU TEQUILA FARREN ET</w:t>
            </w:r>
          </w:p>
        </w:tc>
        <w:tc>
          <w:tcPr>
            <w:tcW w:w="2800" w:type="dxa"/>
          </w:tcPr>
          <w:p w:rsidR="00CB7AD2" w:rsidRDefault="00CB7AD2">
            <w:r>
              <w:t>2013-03-12</w:t>
            </w:r>
          </w:p>
        </w:tc>
        <w:tc>
          <w:tcPr>
            <w:tcW w:w="6000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2800" w:type="dxa"/>
          </w:tcPr>
          <w:p w:rsidR="00CB7AD2" w:rsidRDefault="00CB7AD2">
            <w:r>
              <w:t>JEUSAM114816452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Laurent Lambert et Weavercroft Farms Ltd</w:t>
            </w:r>
          </w:p>
        </w:tc>
        <w:tc>
          <w:tcPr>
            <w:tcW w:w="2800" w:type="dxa"/>
          </w:tcPr>
          <w:p w:rsidR="00CB7AD2" w:rsidRDefault="00CB7AD2">
            <w:r>
              <w:t>JECANF107591218</w:t>
            </w:r>
          </w:p>
        </w:tc>
        <w:tc>
          <w:tcPr>
            <w:tcW w:w="6000" w:type="dxa"/>
          </w:tcPr>
          <w:p w:rsidR="00CB7AD2" w:rsidRDefault="00CB7AD2">
            <w:r>
              <w:t>HAUTPRE FUROR FABULOUS -ET</w:t>
            </w:r>
          </w:p>
        </w:tc>
        <w:tc>
          <w:tcPr>
            <w:tcW w:w="2800" w:type="dxa"/>
          </w:tcPr>
          <w:p w:rsidR="00CB7AD2" w:rsidRDefault="00CB7AD2">
            <w:r>
              <w:t>JECANF101616429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6</w:t>
            </w:r>
          </w:p>
        </w:tc>
        <w:tc>
          <w:tcPr>
            <w:tcW w:w="6000" w:type="dxa"/>
          </w:tcPr>
          <w:p w:rsidR="00CB7AD2" w:rsidRDefault="00CB7AD2">
            <w:r>
              <w:t>HOLLYLANE JACKKNIFE ZULU</w:t>
            </w:r>
          </w:p>
        </w:tc>
        <w:tc>
          <w:tcPr>
            <w:tcW w:w="2800" w:type="dxa"/>
          </w:tcPr>
          <w:p w:rsidR="00CB7AD2" w:rsidRDefault="00CB7AD2">
            <w:r>
              <w:t>2013-03-03</w:t>
            </w:r>
          </w:p>
        </w:tc>
        <w:tc>
          <w:tcPr>
            <w:tcW w:w="6000" w:type="dxa"/>
          </w:tcPr>
          <w:p w:rsidR="00CB7AD2" w:rsidRDefault="00CB7AD2">
            <w:r>
              <w:t>HOLLYLANE JEWELS JACKKNIFE -ET</w:t>
            </w:r>
          </w:p>
        </w:tc>
        <w:tc>
          <w:tcPr>
            <w:tcW w:w="2800" w:type="dxa"/>
          </w:tcPr>
          <w:p w:rsidR="00CB7AD2" w:rsidRDefault="00CB7AD2">
            <w:r>
              <w:t>JECANM8791900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Hollylane Jerseys &amp; Ed McMorrow</w:t>
            </w:r>
          </w:p>
        </w:tc>
        <w:tc>
          <w:tcPr>
            <w:tcW w:w="2800" w:type="dxa"/>
          </w:tcPr>
          <w:p w:rsidR="00CB7AD2" w:rsidRDefault="00CB7AD2">
            <w:r>
              <w:t>JECANF11583034</w:t>
            </w:r>
          </w:p>
        </w:tc>
        <w:tc>
          <w:tcPr>
            <w:tcW w:w="6000" w:type="dxa"/>
          </w:tcPr>
          <w:p w:rsidR="00CB7AD2" w:rsidRDefault="00CB7AD2">
            <w:r>
              <w:t>PARKHE BREIGH KLAY ZOEY</w:t>
            </w:r>
          </w:p>
        </w:tc>
        <w:tc>
          <w:tcPr>
            <w:tcW w:w="2800" w:type="dxa"/>
          </w:tcPr>
          <w:p w:rsidR="00CB7AD2" w:rsidRDefault="00CB7AD2">
            <w:r>
              <w:t>JECANF9646558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</w:t>
            </w:r>
          </w:p>
        </w:tc>
        <w:tc>
          <w:tcPr>
            <w:tcW w:w="6000" w:type="dxa"/>
          </w:tcPr>
          <w:p w:rsidR="00CB7AD2" w:rsidRDefault="00CB7AD2">
            <w:r>
              <w:t>ENNISKILLEN OLYMPIAN NATALIE</w:t>
            </w:r>
          </w:p>
        </w:tc>
        <w:tc>
          <w:tcPr>
            <w:tcW w:w="2800" w:type="dxa"/>
          </w:tcPr>
          <w:p w:rsidR="00CB7AD2" w:rsidRDefault="00CB7AD2">
            <w:r>
              <w:t>2013-03-02</w:t>
            </w:r>
          </w:p>
        </w:tc>
        <w:tc>
          <w:tcPr>
            <w:tcW w:w="6000" w:type="dxa"/>
          </w:tcPr>
          <w:p w:rsidR="00CB7AD2" w:rsidRDefault="00CB7AD2">
            <w:r>
              <w:t>ENNISKILLEN OLYMPIAN</w:t>
            </w:r>
          </w:p>
        </w:tc>
        <w:tc>
          <w:tcPr>
            <w:tcW w:w="2800" w:type="dxa"/>
          </w:tcPr>
          <w:p w:rsidR="00CB7AD2" w:rsidRDefault="00CB7AD2">
            <w:r>
              <w:t>JECANM9968666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 xml:space="preserve">Enniskillen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2800" w:type="dxa"/>
          </w:tcPr>
          <w:p w:rsidR="00CB7AD2" w:rsidRDefault="00CB7AD2">
            <w:r>
              <w:t>JECANF11610675</w:t>
            </w:r>
          </w:p>
        </w:tc>
        <w:tc>
          <w:tcPr>
            <w:tcW w:w="6000" w:type="dxa"/>
          </w:tcPr>
          <w:p w:rsidR="00CB7AD2" w:rsidRDefault="00CB7AD2">
            <w:r>
              <w:t>ENNISKILLEN VINCENT NATALIE</w:t>
            </w:r>
          </w:p>
        </w:tc>
        <w:tc>
          <w:tcPr>
            <w:tcW w:w="2800" w:type="dxa"/>
          </w:tcPr>
          <w:p w:rsidR="00CB7AD2" w:rsidRDefault="00CB7AD2">
            <w:r>
              <w:t>JECANF9968661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 w:rsidP="005D43AF">
      <w:pPr>
        <w:ind w:left="4956" w:firstLine="708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Other Sponsors:</w:t>
      </w:r>
    </w:p>
    <w:p w:rsidR="00CB7AD2" w:rsidRPr="00975C91" w:rsidRDefault="00CB7AD2" w:rsidP="00975C91">
      <w:pPr>
        <w:rPr>
          <w:rFonts w:ascii="Tahoma" w:hAnsi="Tahoma"/>
          <w:i/>
          <w:sz w:val="22"/>
          <w:szCs w:val="22"/>
          <w:lang w:val="fr-FR"/>
        </w:rPr>
      </w:pPr>
      <w:r w:rsidRPr="00975C91">
        <w:rPr>
          <w:rFonts w:ascii="Tahoma" w:hAnsi="Tahoma"/>
          <w:b/>
          <w:i/>
          <w:sz w:val="22"/>
          <w:szCs w:val="22"/>
          <w:lang w:val="fr-FR"/>
        </w:rPr>
        <w:t>Show Catalogue</w:t>
      </w:r>
      <w:r w:rsidRPr="00975C91">
        <w:rPr>
          <w:rFonts w:ascii="Tahoma" w:hAnsi="Tahoma"/>
          <w:i/>
          <w:sz w:val="22"/>
          <w:szCs w:val="22"/>
          <w:lang w:val="fr-FR"/>
        </w:rPr>
        <w:t xml:space="preserve"> – </w:t>
      </w:r>
      <w:r w:rsidRPr="00975C91">
        <w:rPr>
          <w:rFonts w:ascii="Tahoma" w:hAnsi="Tahoma"/>
          <w:i/>
          <w:sz w:val="22"/>
          <w:szCs w:val="22"/>
          <w:lang w:val="fr-FR"/>
        </w:rPr>
        <w:tab/>
      </w:r>
      <w:r w:rsidRPr="00975C91">
        <w:rPr>
          <w:rFonts w:ascii="Tahoma" w:hAnsi="Tahoma"/>
          <w:i/>
          <w:sz w:val="22"/>
          <w:szCs w:val="22"/>
          <w:lang w:val="fr-FR"/>
        </w:rPr>
        <w:tab/>
        <w:t xml:space="preserve"> </w:t>
      </w:r>
    </w:p>
    <w:p w:rsidR="00CB7AD2" w:rsidRDefault="00CB7AD2" w:rsidP="00975C91">
      <w:pPr>
        <w:rPr>
          <w:rFonts w:ascii="Tahoma" w:hAnsi="Tahoma"/>
          <w:i/>
          <w:sz w:val="22"/>
          <w:szCs w:val="22"/>
        </w:rPr>
      </w:pPr>
      <w:r w:rsidRPr="007A77EE">
        <w:rPr>
          <w:rFonts w:ascii="Tahoma" w:hAnsi="Tahoma"/>
          <w:i/>
          <w:sz w:val="22"/>
          <w:szCs w:val="22"/>
        </w:rPr>
        <w:tab/>
      </w:r>
      <w:r w:rsidRPr="007A77EE">
        <w:rPr>
          <w:rFonts w:ascii="Tahoma" w:hAnsi="Tahoma"/>
          <w:i/>
          <w:sz w:val="22"/>
          <w:szCs w:val="22"/>
        </w:rPr>
        <w:tab/>
        <w:t xml:space="preserve">De Laval Inc. </w:t>
      </w:r>
      <w:r>
        <w:rPr>
          <w:rFonts w:ascii="Tahoma" w:hAnsi="Tahoma"/>
          <w:i/>
          <w:sz w:val="22"/>
          <w:szCs w:val="22"/>
        </w:rPr>
        <w:t xml:space="preserve">Betsy Healey &amp; Joe Hamilton,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i/>
              <w:sz w:val="22"/>
              <w:szCs w:val="22"/>
            </w:rPr>
            <w:t>Peterborough</w:t>
          </w:r>
        </w:smartTag>
      </w:smartTag>
      <w:r>
        <w:rPr>
          <w:rFonts w:ascii="Tahoma" w:hAnsi="Tahoma"/>
          <w:i/>
          <w:sz w:val="22"/>
          <w:szCs w:val="22"/>
        </w:rPr>
        <w:t xml:space="preserve">   </w:t>
      </w:r>
    </w:p>
    <w:p w:rsidR="00CB7AD2" w:rsidRDefault="00CB7AD2" w:rsidP="00975C91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</w:p>
    <w:p w:rsidR="00CB7AD2" w:rsidRDefault="00CB7AD2" w:rsidP="00975C91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 xml:space="preserve">Exhibitors Breakfast on Show Day –     </w:t>
      </w:r>
      <w:r>
        <w:rPr>
          <w:rFonts w:ascii="Tahoma" w:hAnsi="Tahoma"/>
          <w:i/>
          <w:sz w:val="22"/>
          <w:szCs w:val="22"/>
        </w:rPr>
        <w:tab/>
      </w:r>
    </w:p>
    <w:p w:rsidR="00CB7AD2" w:rsidRDefault="00CB7AD2" w:rsidP="00975C91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  <w:t xml:space="preserve">   Walker Wright Drainage Inc., Lindsay  </w:t>
      </w:r>
    </w:p>
    <w:p w:rsidR="00CB7AD2" w:rsidRPr="00975C91" w:rsidRDefault="00CB7AD2" w:rsidP="00975C91">
      <w:r>
        <w:rPr>
          <w:rFonts w:ascii="Tahoma" w:hAnsi="Tahoma"/>
          <w:i/>
          <w:sz w:val="22"/>
          <w:szCs w:val="22"/>
        </w:rPr>
        <w:tab/>
      </w:r>
    </w:p>
    <w:p w:rsidR="00CB7AD2" w:rsidRDefault="00CB7AD2" w:rsidP="00975C91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Ribbons -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>Refreshments –</w:t>
      </w:r>
    </w:p>
    <w:p w:rsidR="00CB7AD2" w:rsidRPr="00B136E7" w:rsidRDefault="00CB7AD2" w:rsidP="00975C91">
      <w:pPr>
        <w:ind w:left="720" w:firstLine="720"/>
        <w:rPr>
          <w:rFonts w:ascii="Tahoma" w:hAnsi="Tahoma"/>
          <w:sz w:val="32"/>
        </w:rPr>
      </w:pPr>
      <w:r>
        <w:rPr>
          <w:rFonts w:ascii="Tahoma" w:hAnsi="Tahoma"/>
          <w:b/>
          <w:i/>
          <w:sz w:val="22"/>
          <w:szCs w:val="22"/>
        </w:rPr>
        <w:tab/>
        <w:t xml:space="preserve"> </w:t>
      </w:r>
      <w:r>
        <w:rPr>
          <w:rFonts w:ascii="Tahoma" w:hAnsi="Tahoma"/>
          <w:i/>
          <w:sz w:val="22"/>
          <w:szCs w:val="22"/>
        </w:rPr>
        <w:t>TD Canada Trust, Lindsay &amp; Peterborough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>Foundation Sires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 xml:space="preserve">           </w:t>
      </w:r>
    </w:p>
    <w:p w:rsidR="00CB7AD2" w:rsidRDefault="00CB7AD2" w:rsidP="00975C91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Post-Show Social -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 xml:space="preserve">             </w:t>
      </w:r>
    </w:p>
    <w:p w:rsidR="00CB7AD2" w:rsidRDefault="00CB7AD2" w:rsidP="005D43AF">
      <w:pPr>
        <w:ind w:left="708" w:firstLine="708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De Laval Inc.- Betsy Healey,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i/>
              <w:sz w:val="22"/>
              <w:szCs w:val="22"/>
            </w:rPr>
            <w:t>Peterborough</w:t>
          </w:r>
        </w:smartTag>
      </w:smartTag>
      <w:r>
        <w:rPr>
          <w:rFonts w:ascii="Tahoma" w:hAnsi="Tahoma"/>
          <w:i/>
          <w:sz w:val="22"/>
          <w:szCs w:val="22"/>
        </w:rPr>
        <w:t xml:space="preserve"> &amp; Kawartha Jersey Club       </w:t>
      </w:r>
    </w:p>
    <w:p w:rsidR="00CB7AD2" w:rsidRDefault="00CB7AD2" w:rsidP="005D43AF">
      <w:pPr>
        <w:ind w:left="708" w:firstLine="708"/>
        <w:rPr>
          <w:rFonts w:ascii="Tahoma" w:hAnsi="Tahoma"/>
          <w:sz w:val="32"/>
        </w:rPr>
      </w:pPr>
      <w:r>
        <w:rPr>
          <w:rFonts w:ascii="Tahoma" w:hAnsi="Tahoma"/>
          <w:i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ab/>
      </w:r>
    </w:p>
    <w:p w:rsidR="00CB7AD2" w:rsidRDefault="00CB7AD2" w:rsidP="005D43AF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>Catalogue Covers &amp; Exhibitor Numbers-</w:t>
      </w:r>
    </w:p>
    <w:p w:rsidR="00CB7AD2" w:rsidRPr="0026083F" w:rsidRDefault="00CB7AD2" w:rsidP="005D43AF">
      <w:pPr>
        <w:ind w:left="2880" w:firstLine="720"/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 xml:space="preserve">EastGen Inc.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i/>
              <w:sz w:val="22"/>
              <w:szCs w:val="22"/>
            </w:rPr>
            <w:t>Guelph</w:t>
          </w:r>
        </w:smartTag>
      </w:smartTag>
    </w:p>
    <w:p w:rsidR="00CB7AD2" w:rsidRDefault="00CB7AD2" w:rsidP="005D43AF">
      <w:pPr>
        <w:rPr>
          <w:rFonts w:ascii="Tahoma" w:hAnsi="Tahoma"/>
          <w:sz w:val="32"/>
        </w:rPr>
      </w:pPr>
      <w:r>
        <w:rPr>
          <w:rFonts w:ascii="Tahoma" w:hAnsi="Tahoma"/>
          <w:b/>
          <w:i/>
          <w:sz w:val="22"/>
          <w:szCs w:val="22"/>
        </w:rPr>
        <w:t xml:space="preserve">Straw - </w:t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</w:r>
      <w:r>
        <w:rPr>
          <w:rFonts w:ascii="Tahoma" w:hAnsi="Tahoma"/>
          <w:b/>
          <w:i/>
          <w:sz w:val="22"/>
          <w:szCs w:val="22"/>
        </w:rPr>
        <w:tab/>
        <w:t>Herdsmanship -</w:t>
      </w:r>
    </w:p>
    <w:p w:rsidR="00CB7AD2" w:rsidRDefault="00CB7AD2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ab/>
      </w:r>
      <w:smartTag w:uri="urn:schemas-microsoft-com:office:smarttags" w:element="City">
        <w:r>
          <w:rPr>
            <w:rFonts w:ascii="Tahoma" w:hAnsi="Tahoma"/>
            <w:i/>
            <w:sz w:val="22"/>
            <w:szCs w:val="22"/>
          </w:rPr>
          <w:t>Caledon</w:t>
        </w:r>
      </w:smartTag>
      <w:r>
        <w:rPr>
          <w:rFonts w:ascii="Tahoma" w:hAnsi="Tahoma"/>
          <w:i/>
          <w:sz w:val="22"/>
          <w:szCs w:val="22"/>
        </w:rPr>
        <w:t xml:space="preserve"> Jerseys, Oakwood &amp; Crescent </w:t>
      </w:r>
      <w:smartTag w:uri="urn:schemas-microsoft-com:office:smarttags" w:element="place">
        <w:r>
          <w:rPr>
            <w:rFonts w:ascii="Tahoma" w:hAnsi="Tahoma"/>
            <w:i/>
            <w:sz w:val="22"/>
            <w:szCs w:val="22"/>
          </w:rPr>
          <w:t>Jerseys</w:t>
        </w:r>
      </w:smartTag>
      <w:r>
        <w:rPr>
          <w:rFonts w:ascii="Tahoma" w:hAnsi="Tahoma"/>
          <w:i/>
          <w:sz w:val="22"/>
          <w:szCs w:val="22"/>
        </w:rPr>
        <w:t>, Brooklin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  <w:t xml:space="preserve">  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  <w:t xml:space="preserve">    Garst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i/>
          <w:sz w:val="22"/>
          <w:szCs w:val="22"/>
        </w:rPr>
        <w:t>Seed Corn</w:t>
      </w:r>
    </w:p>
    <w:p w:rsidR="00CB7AD2" w:rsidRPr="005D43AF" w:rsidRDefault="00CB7AD2">
      <w:pPr>
        <w:rPr>
          <w:rFonts w:ascii="Tahoma" w:hAnsi="Tahoma"/>
          <w:i/>
          <w:sz w:val="22"/>
          <w:szCs w:val="22"/>
        </w:rPr>
      </w:pPr>
      <w:smartTag w:uri="urn:schemas-microsoft-com:office:smarttags" w:element="place">
        <w:r>
          <w:rPr>
            <w:b/>
            <w:sz w:val="20"/>
            <w:szCs w:val="20"/>
          </w:rPr>
          <w:t>Jersey</w:t>
        </w:r>
      </w:smartTag>
      <w:r>
        <w:rPr>
          <w:b/>
          <w:sz w:val="20"/>
          <w:szCs w:val="20"/>
        </w:rPr>
        <w:t>, Class 2, Female Intermediate Calf</w:t>
      </w:r>
    </w:p>
    <w:p w:rsidR="00CB7AD2" w:rsidRDefault="00CB7AD2">
      <w:r>
        <w:rPr>
          <w:b/>
        </w:rPr>
        <w:t>Born December 1st, 2012 to February 28th, 2013</w:t>
      </w:r>
    </w:p>
    <w:p w:rsidR="00CB7AD2" w:rsidRDefault="00CB7AD2">
      <w:r>
        <w:rPr>
          <w:b/>
        </w:rPr>
        <w:t xml:space="preserve">Sponsored by: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</w:rPr>
              <w:t>County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Name">
            <w:r>
              <w:rPr>
                <w:b/>
              </w:rPr>
              <w:t>Co-Op</w:t>
            </w:r>
          </w:smartTag>
        </w:smartTag>
      </w:smartTag>
    </w:p>
    <w:p w:rsidR="00CB7AD2" w:rsidRDefault="00CB7AD2">
      <w:r>
        <w:rPr>
          <w:b/>
        </w:rPr>
        <w:t>Best Bred &amp; Owned Sponsored by EastGen</w:t>
      </w:r>
    </w:p>
    <w:p w:rsidR="00CB7AD2" w:rsidRDefault="00CB7AD2">
      <w:r>
        <w:rPr>
          <w:b/>
        </w:rPr>
        <w:t xml:space="preserve">1st &amp; 2nd 4-H Sponsored by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</w:rPr>
              <w:t>County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Name">
            <w:r>
              <w:rPr>
                <w:b/>
              </w:rPr>
              <w:t>Co-op</w:t>
            </w:r>
          </w:smartTag>
        </w:smartTag>
      </w:smartTag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1"/>
        <w:gridCol w:w="660"/>
        <w:gridCol w:w="3982"/>
        <w:gridCol w:w="2225"/>
        <w:gridCol w:w="3906"/>
        <w:gridCol w:w="2240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</w:t>
            </w:r>
          </w:p>
        </w:tc>
        <w:tc>
          <w:tcPr>
            <w:tcW w:w="6000" w:type="dxa"/>
          </w:tcPr>
          <w:p w:rsidR="00CB7AD2" w:rsidRDefault="00CB7AD2">
            <w:r>
              <w:t>LORIVALE REWARD JENNI</w:t>
            </w:r>
          </w:p>
        </w:tc>
        <w:tc>
          <w:tcPr>
            <w:tcW w:w="2800" w:type="dxa"/>
          </w:tcPr>
          <w:p w:rsidR="00CB7AD2" w:rsidRDefault="00CB7AD2">
            <w:r>
              <w:t>2012-12-07</w:t>
            </w:r>
          </w:p>
        </w:tc>
        <w:tc>
          <w:tcPr>
            <w:tcW w:w="6000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RAPID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BAY</w:t>
                  </w:r>
                </w:smartTag>
              </w:smartTag>
            </w:smartTag>
            <w:r>
              <w:t xml:space="preserve"> REWARD ET</w:t>
            </w:r>
          </w:p>
        </w:tc>
        <w:tc>
          <w:tcPr>
            <w:tcW w:w="2800" w:type="dxa"/>
          </w:tcPr>
          <w:p w:rsidR="00CB7AD2" w:rsidRDefault="00CB7AD2">
            <w:r>
              <w:t>JECANM104411800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Lorivale Farms</w:t>
            </w:r>
          </w:p>
        </w:tc>
        <w:tc>
          <w:tcPr>
            <w:tcW w:w="2800" w:type="dxa"/>
          </w:tcPr>
          <w:p w:rsidR="00CB7AD2" w:rsidRDefault="00CB7AD2">
            <w:r>
              <w:t>JECANF11656524</w:t>
            </w:r>
          </w:p>
        </w:tc>
        <w:tc>
          <w:tcPr>
            <w:tcW w:w="6000" w:type="dxa"/>
          </w:tcPr>
          <w:p w:rsidR="00CB7AD2" w:rsidRDefault="00CB7AD2">
            <w:r>
              <w:t>LORIVALE VINCENT JENEVA</w:t>
            </w:r>
          </w:p>
        </w:tc>
        <w:tc>
          <w:tcPr>
            <w:tcW w:w="2800" w:type="dxa"/>
          </w:tcPr>
          <w:p w:rsidR="00CB7AD2" w:rsidRDefault="00CB7AD2">
            <w:r>
              <w:t>JECANF9982761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9</w:t>
            </w:r>
          </w:p>
        </w:tc>
        <w:tc>
          <w:tcPr>
            <w:tcW w:w="6000" w:type="dxa"/>
          </w:tcPr>
          <w:p w:rsidR="00CB7AD2" w:rsidRDefault="00CB7AD2">
            <w:r>
              <w:t xml:space="preserve">RJF C'GAR </w:t>
            </w:r>
            <w:smartTag w:uri="urn:schemas-microsoft-com:office:smarttags" w:element="State">
              <w:smartTag w:uri="urn:schemas-microsoft-com:office:smarttags" w:element="place">
                <w:r>
                  <w:t>VICTORIA</w:t>
                </w:r>
              </w:smartTag>
            </w:smartTag>
          </w:p>
        </w:tc>
        <w:tc>
          <w:tcPr>
            <w:tcW w:w="2800" w:type="dxa"/>
          </w:tcPr>
          <w:p w:rsidR="00CB7AD2" w:rsidRDefault="00CB7AD2">
            <w:r>
              <w:t>2012-12-05</w:t>
            </w:r>
          </w:p>
        </w:tc>
        <w:tc>
          <w:tcPr>
            <w:tcW w:w="6000" w:type="dxa"/>
          </w:tcPr>
          <w:p w:rsidR="00CB7AD2" w:rsidRDefault="00CB7AD2">
            <w:r>
              <w:t>BRIDON CENTURION GARNETT</w:t>
            </w:r>
          </w:p>
        </w:tc>
        <w:tc>
          <w:tcPr>
            <w:tcW w:w="2800" w:type="dxa"/>
          </w:tcPr>
          <w:p w:rsidR="00CB7AD2" w:rsidRDefault="00CB7AD2">
            <w:r>
              <w:t>JECANM8772893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JECANF11370519</w:t>
            </w:r>
          </w:p>
        </w:tc>
        <w:tc>
          <w:tcPr>
            <w:tcW w:w="6000" w:type="dxa"/>
          </w:tcPr>
          <w:p w:rsidR="00CB7AD2" w:rsidRDefault="00CB7AD2">
            <w:r>
              <w:t xml:space="preserve">PAULLYN REAGAN </w:t>
            </w: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</w:p>
        </w:tc>
        <w:tc>
          <w:tcPr>
            <w:tcW w:w="2800" w:type="dxa"/>
          </w:tcPr>
          <w:p w:rsidR="00CB7AD2" w:rsidRDefault="00CB7AD2">
            <w:r>
              <w:t>JECANF9798395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10</w:t>
            </w:r>
          </w:p>
        </w:tc>
        <w:tc>
          <w:tcPr>
            <w:tcW w:w="6000" w:type="dxa"/>
          </w:tcPr>
          <w:p w:rsidR="00CB7AD2" w:rsidRDefault="00CB7AD2">
            <w:r>
              <w:t>STEESHANIE IATOLA TINKERBELL</w:t>
            </w:r>
          </w:p>
        </w:tc>
        <w:tc>
          <w:tcPr>
            <w:tcW w:w="2800" w:type="dxa"/>
          </w:tcPr>
          <w:p w:rsidR="00CB7AD2" w:rsidRDefault="00CB7AD2">
            <w:r>
              <w:t>2012-12-04</w:t>
            </w:r>
          </w:p>
        </w:tc>
        <w:tc>
          <w:tcPr>
            <w:tcW w:w="6000" w:type="dxa"/>
          </w:tcPr>
          <w:p w:rsidR="00CB7AD2" w:rsidRDefault="00CB7AD2">
            <w:r>
              <w:t xml:space="preserve">SC GOLD DUST </w:t>
            </w:r>
            <w:smartTag w:uri="urn:schemas-microsoft-com:office:smarttags" w:element="place">
              <w:r>
                <w:t>PARAMOUNT</w:t>
              </w:r>
            </w:smartTag>
            <w:r>
              <w:t xml:space="preserve"> IATOLA-</w:t>
            </w:r>
          </w:p>
        </w:tc>
        <w:tc>
          <w:tcPr>
            <w:tcW w:w="2800" w:type="dxa"/>
          </w:tcPr>
          <w:p w:rsidR="00CB7AD2" w:rsidRDefault="00CB7AD2">
            <w:r>
              <w:t>JEUSAM112118277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Laurent Lambert et Weavercroft Farms Ltd</w:t>
            </w:r>
          </w:p>
        </w:tc>
        <w:tc>
          <w:tcPr>
            <w:tcW w:w="2800" w:type="dxa"/>
          </w:tcPr>
          <w:p w:rsidR="00CB7AD2" w:rsidRDefault="00CB7AD2">
            <w:r>
              <w:t>JECANF107536263</w:t>
            </w:r>
          </w:p>
        </w:tc>
        <w:tc>
          <w:tcPr>
            <w:tcW w:w="6000" w:type="dxa"/>
          </w:tcPr>
          <w:p w:rsidR="00CB7AD2" w:rsidRDefault="00CB7AD2">
            <w:r>
              <w:t>SHADY LANE WHISTLER TISH -ET</w:t>
            </w:r>
          </w:p>
        </w:tc>
        <w:tc>
          <w:tcPr>
            <w:tcW w:w="2800" w:type="dxa"/>
          </w:tcPr>
          <w:p w:rsidR="00CB7AD2" w:rsidRDefault="00CB7AD2">
            <w:r>
              <w:t>JECANF103469031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11</w:t>
            </w:r>
          </w:p>
        </w:tc>
        <w:tc>
          <w:tcPr>
            <w:tcW w:w="6000" w:type="dxa"/>
          </w:tcPr>
          <w:p w:rsidR="00CB7AD2" w:rsidRDefault="00CB7AD2">
            <w:r>
              <w:t>SLEEGERHOLM REAGAN IKEA</w:t>
            </w:r>
          </w:p>
        </w:tc>
        <w:tc>
          <w:tcPr>
            <w:tcW w:w="2800" w:type="dxa"/>
          </w:tcPr>
          <w:p w:rsidR="00CB7AD2" w:rsidRDefault="00CB7AD2">
            <w:r>
              <w:t>2012-12-04</w:t>
            </w:r>
          </w:p>
        </w:tc>
        <w:tc>
          <w:tcPr>
            <w:tcW w:w="6000" w:type="dxa"/>
          </w:tcPr>
          <w:p w:rsidR="00CB7AD2" w:rsidRDefault="00CB7AD2">
            <w:r>
              <w:t>RAPID BAY REAGAN -ET</w:t>
            </w:r>
          </w:p>
        </w:tc>
        <w:tc>
          <w:tcPr>
            <w:tcW w:w="2800" w:type="dxa"/>
          </w:tcPr>
          <w:p w:rsidR="00CB7AD2" w:rsidRDefault="00CB7AD2">
            <w:r>
              <w:t>JECANM104411830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Mike Sleegers, Ari Ekstein</w:t>
            </w:r>
          </w:p>
        </w:tc>
        <w:tc>
          <w:tcPr>
            <w:tcW w:w="2800" w:type="dxa"/>
          </w:tcPr>
          <w:p w:rsidR="00CB7AD2" w:rsidRDefault="00CB7AD2">
            <w:r>
              <w:t>JECANF11504325</w:t>
            </w:r>
          </w:p>
        </w:tc>
        <w:tc>
          <w:tcPr>
            <w:tcW w:w="6000" w:type="dxa"/>
          </w:tcPr>
          <w:p w:rsidR="00CB7AD2" w:rsidRDefault="00CB7AD2">
            <w:r>
              <w:t xml:space="preserve">WAY-BON JADE </w:t>
            </w:r>
            <w:smartTag w:uri="urn:schemas-microsoft-com:office:smarttags" w:element="country-region">
              <w:smartTag w:uri="urn:schemas-microsoft-com:office:smarttags" w:element="place">
                <w:r>
                  <w:t>ISRAEL</w:t>
                </w:r>
              </w:smartTag>
            </w:smartTag>
          </w:p>
        </w:tc>
        <w:tc>
          <w:tcPr>
            <w:tcW w:w="2800" w:type="dxa"/>
          </w:tcPr>
          <w:p w:rsidR="00CB7AD2" w:rsidRDefault="00CB7AD2">
            <w:r>
              <w:t>JECANF8708645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4-H Project for Emily DeKlein</w:t>
            </w:r>
          </w:p>
        </w:tc>
        <w:tc>
          <w:tcPr>
            <w:tcW w:w="2800" w:type="dxa"/>
          </w:tcPr>
          <w:p w:rsidR="00CB7AD2" w:rsidRDefault="00CB7AD2"/>
        </w:tc>
        <w:tc>
          <w:tcPr>
            <w:tcW w:w="6000" w:type="dxa"/>
          </w:tcPr>
          <w:p w:rsidR="00CB7AD2" w:rsidRDefault="00CB7AD2"/>
        </w:tc>
        <w:tc>
          <w:tcPr>
            <w:tcW w:w="2800" w:type="dxa"/>
          </w:tcPr>
          <w:p w:rsidR="00CB7AD2" w:rsidRDefault="00CB7AD2"/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12</w:t>
            </w:r>
          </w:p>
        </w:tc>
        <w:tc>
          <w:tcPr>
            <w:tcW w:w="6000" w:type="dxa"/>
          </w:tcPr>
          <w:p w:rsidR="00CB7AD2" w:rsidRDefault="00CB7AD2">
            <w:r>
              <w:t>LEACHLAND MATER K</w:t>
            </w:r>
          </w:p>
        </w:tc>
        <w:tc>
          <w:tcPr>
            <w:tcW w:w="2800" w:type="dxa"/>
          </w:tcPr>
          <w:p w:rsidR="00CB7AD2" w:rsidRDefault="00CB7AD2">
            <w:r>
              <w:t>2012-12-04</w:t>
            </w:r>
          </w:p>
        </w:tc>
        <w:tc>
          <w:tcPr>
            <w:tcW w:w="6000" w:type="dxa"/>
          </w:tcPr>
          <w:p w:rsidR="00CB7AD2" w:rsidRDefault="00CB7AD2">
            <w:r>
              <w:t>UNIQUE VS HABIT</w:t>
            </w:r>
          </w:p>
        </w:tc>
        <w:tc>
          <w:tcPr>
            <w:tcW w:w="2800" w:type="dxa"/>
          </w:tcPr>
          <w:p w:rsidR="00CB7AD2" w:rsidRDefault="00CB7AD2">
            <w:r>
              <w:t>JECANM7912750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Colin &amp; Karen Leach</w:t>
            </w:r>
          </w:p>
        </w:tc>
        <w:tc>
          <w:tcPr>
            <w:tcW w:w="2800" w:type="dxa"/>
          </w:tcPr>
          <w:p w:rsidR="00CB7AD2" w:rsidRDefault="00CB7AD2">
            <w:r>
              <w:t>JECANF11358920</w:t>
            </w:r>
          </w:p>
        </w:tc>
        <w:tc>
          <w:tcPr>
            <w:tcW w:w="6000" w:type="dxa"/>
          </w:tcPr>
          <w:p w:rsidR="00CB7AD2" w:rsidRDefault="00CB7AD2">
            <w:r>
              <w:t>AVONLEA SIGNATURE KOPYKAT</w:t>
            </w:r>
          </w:p>
        </w:tc>
        <w:tc>
          <w:tcPr>
            <w:tcW w:w="2800" w:type="dxa"/>
          </w:tcPr>
          <w:p w:rsidR="00CB7AD2" w:rsidRDefault="00CB7AD2">
            <w:r>
              <w:t>JECANF7982358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13</w:t>
            </w:r>
          </w:p>
        </w:tc>
        <w:tc>
          <w:tcPr>
            <w:tcW w:w="6000" w:type="dxa"/>
          </w:tcPr>
          <w:p w:rsidR="00CB7AD2" w:rsidRDefault="00CB7AD2">
            <w:r>
              <w:t>CLAIRCREST VELOCITY DAZZLER</w:t>
            </w:r>
          </w:p>
        </w:tc>
        <w:tc>
          <w:tcPr>
            <w:tcW w:w="2800" w:type="dxa"/>
          </w:tcPr>
          <w:p w:rsidR="00CB7AD2" w:rsidRDefault="00CB7AD2">
            <w:r>
              <w:t>2012-12-02</w:t>
            </w:r>
          </w:p>
        </w:tc>
        <w:tc>
          <w:tcPr>
            <w:tcW w:w="6000" w:type="dxa"/>
          </w:tcPr>
          <w:p w:rsidR="00CB7AD2" w:rsidRDefault="00CB7AD2">
            <w:r>
              <w:t>ARETHUSA JADE VELOCITY ET</w:t>
            </w:r>
          </w:p>
        </w:tc>
        <w:tc>
          <w:tcPr>
            <w:tcW w:w="2800" w:type="dxa"/>
          </w:tcPr>
          <w:p w:rsidR="00CB7AD2" w:rsidRDefault="00CB7AD2">
            <w:r>
              <w:t>JEUSAM117243204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Clair Petherick</w:t>
            </w:r>
          </w:p>
        </w:tc>
        <w:tc>
          <w:tcPr>
            <w:tcW w:w="2800" w:type="dxa"/>
          </w:tcPr>
          <w:p w:rsidR="00CB7AD2" w:rsidRDefault="00CB7AD2">
            <w:r>
              <w:t>JECANF11681112</w:t>
            </w:r>
          </w:p>
        </w:tc>
        <w:tc>
          <w:tcPr>
            <w:tcW w:w="6000" w:type="dxa"/>
          </w:tcPr>
          <w:p w:rsidR="00CB7AD2" w:rsidRDefault="00CB7AD2">
            <w:r>
              <w:t>CLAIRCREST SENIOR DAZZLE</w:t>
            </w:r>
          </w:p>
        </w:tc>
        <w:tc>
          <w:tcPr>
            <w:tcW w:w="2800" w:type="dxa"/>
          </w:tcPr>
          <w:p w:rsidR="00CB7AD2" w:rsidRDefault="00CB7AD2">
            <w:r>
              <w:t>JECANF11072446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14</w:t>
            </w:r>
          </w:p>
        </w:tc>
        <w:tc>
          <w:tcPr>
            <w:tcW w:w="6000" w:type="dxa"/>
          </w:tcPr>
          <w:p w:rsidR="00CB7AD2" w:rsidRDefault="00CB7AD2">
            <w:r>
              <w:t>GARHAVEN COMERICA DESTINATION</w:t>
            </w:r>
          </w:p>
        </w:tc>
        <w:tc>
          <w:tcPr>
            <w:tcW w:w="2800" w:type="dxa"/>
          </w:tcPr>
          <w:p w:rsidR="00CB7AD2" w:rsidRDefault="00CB7AD2">
            <w:r>
              <w:t>2012-12-02</w:t>
            </w:r>
          </w:p>
        </w:tc>
        <w:tc>
          <w:tcPr>
            <w:tcW w:w="6000" w:type="dxa"/>
          </w:tcPr>
          <w:p w:rsidR="00CB7AD2" w:rsidRDefault="00CB7AD2">
            <w:r>
              <w:t>BRIDON REMAKE COMERICA -ET</w:t>
            </w:r>
          </w:p>
        </w:tc>
        <w:tc>
          <w:tcPr>
            <w:tcW w:w="2800" w:type="dxa"/>
          </w:tcPr>
          <w:p w:rsidR="00CB7AD2" w:rsidRDefault="00CB7AD2">
            <w:r>
              <w:t>JECANM8422994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Tim Hunt &amp; Glenn &amp; Debbie Holmes</w:t>
            </w:r>
          </w:p>
        </w:tc>
        <w:tc>
          <w:tcPr>
            <w:tcW w:w="2800" w:type="dxa"/>
          </w:tcPr>
          <w:p w:rsidR="00CB7AD2" w:rsidRDefault="00CB7AD2">
            <w:r>
              <w:t>JECANF11549963</w:t>
            </w:r>
          </w:p>
        </w:tc>
        <w:tc>
          <w:tcPr>
            <w:tcW w:w="6000" w:type="dxa"/>
          </w:tcPr>
          <w:p w:rsidR="00CB7AD2" w:rsidRDefault="00CB7AD2">
            <w:r>
              <w:t>HOLMES VIEW JADE DUSTY -ET</w:t>
            </w:r>
          </w:p>
        </w:tc>
        <w:tc>
          <w:tcPr>
            <w:tcW w:w="2800" w:type="dxa"/>
          </w:tcPr>
          <w:p w:rsidR="00CB7AD2" w:rsidRDefault="00CB7AD2">
            <w:r>
              <w:t>JECANF9015287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4-H Project for Johnathan Summers</w:t>
            </w:r>
          </w:p>
        </w:tc>
        <w:tc>
          <w:tcPr>
            <w:tcW w:w="2800" w:type="dxa"/>
          </w:tcPr>
          <w:p w:rsidR="00CB7AD2" w:rsidRDefault="00CB7AD2"/>
        </w:tc>
        <w:tc>
          <w:tcPr>
            <w:tcW w:w="6000" w:type="dxa"/>
          </w:tcPr>
          <w:p w:rsidR="00CB7AD2" w:rsidRDefault="00CB7AD2"/>
        </w:tc>
        <w:tc>
          <w:tcPr>
            <w:tcW w:w="2800" w:type="dxa"/>
          </w:tcPr>
          <w:p w:rsidR="00CB7AD2" w:rsidRDefault="00CB7AD2"/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15</w:t>
            </w:r>
          </w:p>
        </w:tc>
        <w:tc>
          <w:tcPr>
            <w:tcW w:w="6000" w:type="dxa"/>
          </w:tcPr>
          <w:p w:rsidR="00CB7AD2" w:rsidRDefault="00CB7AD2">
            <w:r>
              <w:t>CEDARVILLA SULTAN MAGIC</w:t>
            </w:r>
          </w:p>
        </w:tc>
        <w:tc>
          <w:tcPr>
            <w:tcW w:w="2800" w:type="dxa"/>
          </w:tcPr>
          <w:p w:rsidR="00CB7AD2" w:rsidRDefault="00CB7AD2">
            <w:r>
              <w:t>2012-12-01</w:t>
            </w:r>
          </w:p>
        </w:tc>
        <w:tc>
          <w:tcPr>
            <w:tcW w:w="6000" w:type="dxa"/>
          </w:tcPr>
          <w:p w:rsidR="00CB7AD2" w:rsidRDefault="00CB7AD2">
            <w:r>
              <w:t>SHF CENTURION SULTAN</w:t>
            </w:r>
          </w:p>
        </w:tc>
        <w:tc>
          <w:tcPr>
            <w:tcW w:w="2800" w:type="dxa"/>
          </w:tcPr>
          <w:p w:rsidR="00CB7AD2" w:rsidRDefault="00CB7AD2">
            <w:r>
              <w:t>JECANM10201207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Randy &amp; Tara Bullock</w:t>
            </w:r>
          </w:p>
        </w:tc>
        <w:tc>
          <w:tcPr>
            <w:tcW w:w="2800" w:type="dxa"/>
          </w:tcPr>
          <w:p w:rsidR="00CB7AD2" w:rsidRDefault="00CB7AD2">
            <w:r>
              <w:t>JECANF11241505</w:t>
            </w:r>
          </w:p>
        </w:tc>
        <w:tc>
          <w:tcPr>
            <w:tcW w:w="6000" w:type="dxa"/>
          </w:tcPr>
          <w:p w:rsidR="00CB7AD2" w:rsidRDefault="00CB7AD2">
            <w:r>
              <w:t>ENNISKILLEN JADE MAMISSANC -ET</w:t>
            </w:r>
          </w:p>
        </w:tc>
        <w:tc>
          <w:tcPr>
            <w:tcW w:w="2800" w:type="dxa"/>
          </w:tcPr>
          <w:p w:rsidR="00CB7AD2" w:rsidRDefault="00CB7AD2">
            <w:r>
              <w:t>JECANF7727844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4-H Project for Aidan Bullock</w:t>
            </w:r>
          </w:p>
        </w:tc>
        <w:tc>
          <w:tcPr>
            <w:tcW w:w="2800" w:type="dxa"/>
          </w:tcPr>
          <w:p w:rsidR="00CB7AD2" w:rsidRDefault="00CB7AD2"/>
        </w:tc>
        <w:tc>
          <w:tcPr>
            <w:tcW w:w="6000" w:type="dxa"/>
          </w:tcPr>
          <w:p w:rsidR="00CB7AD2" w:rsidRDefault="00CB7AD2"/>
        </w:tc>
        <w:tc>
          <w:tcPr>
            <w:tcW w:w="2800" w:type="dxa"/>
          </w:tcPr>
          <w:p w:rsidR="00CB7AD2" w:rsidRDefault="00CB7AD2"/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/>
    <w:p w:rsidR="00CB7AD2" w:rsidRDefault="00CB7AD2"/>
    <w:p w:rsidR="00CB7AD2" w:rsidRDefault="00CB7AD2"/>
    <w:p w:rsidR="00CB7AD2" w:rsidRDefault="00CB7AD2" w:rsidP="00975C91">
      <w:pPr>
        <w:rPr>
          <w:rFonts w:ascii="Tahoma" w:hAnsi="Tahoma"/>
          <w:b/>
          <w:i/>
          <w:sz w:val="22"/>
          <w:szCs w:val="22"/>
        </w:rPr>
      </w:pPr>
    </w:p>
    <w:p w:rsidR="00CB7AD2" w:rsidRDefault="00CB7AD2">
      <w:smartTag w:uri="urn:schemas-microsoft-com:office:smarttags" w:element="place">
        <w:r>
          <w:rPr>
            <w:b/>
            <w:sz w:val="20"/>
            <w:szCs w:val="20"/>
          </w:rPr>
          <w:t>Jersey</w:t>
        </w:r>
      </w:smartTag>
      <w:r>
        <w:rPr>
          <w:b/>
          <w:sz w:val="20"/>
          <w:szCs w:val="20"/>
        </w:rPr>
        <w:t>, Class 3, Female Senior Calf</w:t>
      </w:r>
    </w:p>
    <w:p w:rsidR="00CB7AD2" w:rsidRDefault="00CB7AD2">
      <w:r>
        <w:rPr>
          <w:b/>
        </w:rPr>
        <w:t>Born September 1st, 2012 to November 30th, 2012</w:t>
      </w:r>
    </w:p>
    <w:p w:rsidR="00CB7AD2" w:rsidRDefault="00CB7AD2">
      <w:r>
        <w:rPr>
          <w:b/>
        </w:rPr>
        <w:t>Sponsored by: International Stock Food &amp; TCO Agromart</w:t>
      </w:r>
    </w:p>
    <w:p w:rsidR="00CB7AD2" w:rsidRDefault="00CB7AD2">
      <w:r>
        <w:rPr>
          <w:b/>
        </w:rPr>
        <w:t>Best Bred &amp; Owned Sponsored by EastGen</w:t>
      </w:r>
    </w:p>
    <w:p w:rsidR="00CB7AD2" w:rsidRDefault="00CB7AD2">
      <w:r>
        <w:rPr>
          <w:b/>
        </w:rPr>
        <w:t xml:space="preserve">1st &amp; 2nd 4-H Sponsored by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</w:rPr>
              <w:t>County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Name">
            <w:r>
              <w:rPr>
                <w:b/>
              </w:rPr>
              <w:t>Co-Op</w:t>
            </w:r>
          </w:smartTag>
        </w:smartTag>
      </w:smartTag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11"/>
        <w:gridCol w:w="482"/>
        <w:gridCol w:w="3145"/>
        <w:gridCol w:w="1701"/>
        <w:gridCol w:w="3339"/>
        <w:gridCol w:w="1530"/>
      </w:tblGrid>
      <w:tr w:rsidR="00CB7AD2" w:rsidTr="00B17BDD">
        <w:tc>
          <w:tcPr>
            <w:tcW w:w="10908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16</w:t>
            </w:r>
          </w:p>
        </w:tc>
        <w:tc>
          <w:tcPr>
            <w:tcW w:w="3145" w:type="dxa"/>
          </w:tcPr>
          <w:p w:rsidR="00CB7AD2" w:rsidRDefault="00CB7AD2">
            <w:r>
              <w:t>ROCK ELLA VIVITAR GRETA</w:t>
            </w:r>
          </w:p>
        </w:tc>
        <w:tc>
          <w:tcPr>
            <w:tcW w:w="1701" w:type="dxa"/>
          </w:tcPr>
          <w:p w:rsidR="00CB7AD2" w:rsidRDefault="00CB7AD2">
            <w:r>
              <w:t>2012-10-07</w:t>
            </w:r>
          </w:p>
        </w:tc>
        <w:tc>
          <w:tcPr>
            <w:tcW w:w="3339" w:type="dxa"/>
          </w:tcPr>
          <w:p w:rsidR="00CB7AD2" w:rsidRDefault="00CB7AD2">
            <w:r>
              <w:t>ROCK ELLA BW VIVITAR</w:t>
            </w:r>
          </w:p>
        </w:tc>
        <w:tc>
          <w:tcPr>
            <w:tcW w:w="1530" w:type="dxa"/>
          </w:tcPr>
          <w:p w:rsidR="00CB7AD2" w:rsidRDefault="00CB7AD2">
            <w:r>
              <w:t>JECANM10219535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Maker Jerseys &amp; Lorne Ella</w:t>
            </w:r>
          </w:p>
        </w:tc>
        <w:tc>
          <w:tcPr>
            <w:tcW w:w="1701" w:type="dxa"/>
          </w:tcPr>
          <w:p w:rsidR="00CB7AD2" w:rsidRDefault="00CB7AD2">
            <w:r>
              <w:t>JECANF11531156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ROCK ELLA REMAKE GRETCHEN -ET</w:t>
            </w:r>
          </w:p>
        </w:tc>
        <w:tc>
          <w:tcPr>
            <w:tcW w:w="1530" w:type="dxa"/>
          </w:tcPr>
          <w:p w:rsidR="00CB7AD2" w:rsidRDefault="00CB7AD2">
            <w:r>
              <w:t>JECANF10219537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17</w:t>
            </w:r>
          </w:p>
        </w:tc>
        <w:tc>
          <w:tcPr>
            <w:tcW w:w="3145" w:type="dxa"/>
          </w:tcPr>
          <w:p w:rsidR="00CB7AD2" w:rsidRDefault="00CB7AD2">
            <w:r>
              <w:t>CLAIRCREST SPIRIT VIVACIOUS</w:t>
            </w:r>
          </w:p>
        </w:tc>
        <w:tc>
          <w:tcPr>
            <w:tcW w:w="1701" w:type="dxa"/>
          </w:tcPr>
          <w:p w:rsidR="00CB7AD2" w:rsidRDefault="00CB7AD2">
            <w:r>
              <w:t>2012-09-30</w:t>
            </w:r>
          </w:p>
        </w:tc>
        <w:tc>
          <w:tcPr>
            <w:tcW w:w="3339" w:type="dxa"/>
          </w:tcPr>
          <w:p w:rsidR="00CB7AD2" w:rsidRDefault="00CB7AD2">
            <w:smartTag w:uri="urn:schemas-microsoft-com:office:smarttags" w:element="place">
              <w:r>
                <w:t>BELLWOOD</w:t>
              </w:r>
            </w:smartTag>
            <w:r>
              <w:t xml:space="preserve"> CELEBRITY SPIRIT ET</w:t>
            </w:r>
          </w:p>
        </w:tc>
        <w:tc>
          <w:tcPr>
            <w:tcW w:w="1530" w:type="dxa"/>
          </w:tcPr>
          <w:p w:rsidR="00CB7AD2" w:rsidRDefault="00CB7AD2">
            <w:r>
              <w:t>JEUSAM117077304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Clair Petherick</w:t>
            </w:r>
          </w:p>
        </w:tc>
        <w:tc>
          <w:tcPr>
            <w:tcW w:w="1701" w:type="dxa"/>
          </w:tcPr>
          <w:p w:rsidR="00CB7AD2" w:rsidRDefault="00CB7AD2">
            <w:r>
              <w:t>JECANF11452410</w:t>
            </w:r>
          </w:p>
        </w:tc>
        <w:tc>
          <w:tcPr>
            <w:tcW w:w="3339" w:type="dxa"/>
          </w:tcPr>
          <w:p w:rsidR="00CB7AD2" w:rsidRDefault="00CB7AD2">
            <w:r>
              <w:t>C-AVONLEA JACKKNIFE VAVOOM</w:t>
            </w:r>
          </w:p>
        </w:tc>
        <w:tc>
          <w:tcPr>
            <w:tcW w:w="1530" w:type="dxa"/>
          </w:tcPr>
          <w:p w:rsidR="00CB7AD2" w:rsidRDefault="00CB7AD2">
            <w:r>
              <w:t>JECANF9949104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18</w:t>
            </w:r>
          </w:p>
        </w:tc>
        <w:tc>
          <w:tcPr>
            <w:tcW w:w="3145" w:type="dxa"/>
          </w:tcPr>
          <w:p w:rsidR="00CB7AD2" w:rsidRDefault="00CB7AD2">
            <w:r>
              <w:t>RJF MAY BERRY</w:t>
            </w:r>
          </w:p>
        </w:tc>
        <w:tc>
          <w:tcPr>
            <w:tcW w:w="1701" w:type="dxa"/>
          </w:tcPr>
          <w:p w:rsidR="00CB7AD2" w:rsidRDefault="00CB7AD2">
            <w:r>
              <w:t>2012-09-27</w:t>
            </w:r>
          </w:p>
        </w:tc>
        <w:tc>
          <w:tcPr>
            <w:tcW w:w="3339" w:type="dxa"/>
          </w:tcPr>
          <w:p w:rsidR="00CB7AD2" w:rsidRDefault="00CB7AD2">
            <w:r>
              <w:t>ISDK DJ MAY</w:t>
            </w:r>
          </w:p>
        </w:tc>
        <w:tc>
          <w:tcPr>
            <w:tcW w:w="1530" w:type="dxa"/>
          </w:tcPr>
          <w:p w:rsidR="00CB7AD2" w:rsidRDefault="00CB7AD2">
            <w:r>
              <w:t>JEDNKM302229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Robert Jarrell</w:t>
            </w:r>
          </w:p>
        </w:tc>
        <w:tc>
          <w:tcPr>
            <w:tcW w:w="1701" w:type="dxa"/>
          </w:tcPr>
          <w:p w:rsidR="00CB7AD2" w:rsidRDefault="00CB7AD2">
            <w:r>
              <w:t>JECANF11370514</w:t>
            </w:r>
          </w:p>
        </w:tc>
        <w:tc>
          <w:tcPr>
            <w:tcW w:w="3339" w:type="dxa"/>
          </w:tcPr>
          <w:p w:rsidR="00CB7AD2" w:rsidRDefault="00CB7AD2">
            <w:r>
              <w:t>RJF IATOLA BLISS</w:t>
            </w:r>
          </w:p>
        </w:tc>
        <w:tc>
          <w:tcPr>
            <w:tcW w:w="1530" w:type="dxa"/>
          </w:tcPr>
          <w:p w:rsidR="00CB7AD2" w:rsidRDefault="00CB7AD2">
            <w:r>
              <w:t>JECANF7858509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19</w:t>
            </w:r>
          </w:p>
        </w:tc>
        <w:tc>
          <w:tcPr>
            <w:tcW w:w="3145" w:type="dxa"/>
          </w:tcPr>
          <w:p w:rsidR="00CB7AD2" w:rsidRDefault="00CB7AD2">
            <w:r>
              <w:t>ENNISKILLEN AMADEO GROVE-ET</w:t>
            </w:r>
          </w:p>
        </w:tc>
        <w:tc>
          <w:tcPr>
            <w:tcW w:w="1701" w:type="dxa"/>
          </w:tcPr>
          <w:p w:rsidR="00CB7AD2" w:rsidRDefault="00CB7AD2">
            <w:r>
              <w:t>2012-09-24</w:t>
            </w:r>
          </w:p>
        </w:tc>
        <w:tc>
          <w:tcPr>
            <w:tcW w:w="3339" w:type="dxa"/>
          </w:tcPr>
          <w:p w:rsidR="00CB7AD2" w:rsidRDefault="00CB7AD2">
            <w:r>
              <w:t>PIEDMONT GROVE AMEDEO</w:t>
            </w:r>
          </w:p>
        </w:tc>
        <w:tc>
          <w:tcPr>
            <w:tcW w:w="1530" w:type="dxa"/>
          </w:tcPr>
          <w:p w:rsidR="00CB7AD2" w:rsidRDefault="00CB7AD2">
            <w:r>
              <w:t>JECANM139523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 xml:space="preserve">Enniskillen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1701" w:type="dxa"/>
          </w:tcPr>
          <w:p w:rsidR="00CB7AD2" w:rsidRDefault="00CB7AD2">
            <w:r>
              <w:t>JECANF11610668</w:t>
            </w:r>
          </w:p>
        </w:tc>
        <w:tc>
          <w:tcPr>
            <w:tcW w:w="3339" w:type="dxa"/>
          </w:tcPr>
          <w:p w:rsidR="00CB7AD2" w:rsidRDefault="00CB7AD2">
            <w:r>
              <w:t>ENNISKILLEN JADE GROVE 33P</w:t>
            </w:r>
          </w:p>
        </w:tc>
        <w:tc>
          <w:tcPr>
            <w:tcW w:w="1530" w:type="dxa"/>
          </w:tcPr>
          <w:p w:rsidR="00CB7AD2" w:rsidRDefault="00CB7AD2">
            <w:r>
              <w:t>JECANF8800633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Benjamin Sargent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20</w:t>
            </w:r>
          </w:p>
        </w:tc>
        <w:tc>
          <w:tcPr>
            <w:tcW w:w="3145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TRENT</w:t>
                  </w:r>
                </w:smartTag>
                <w:r>
                  <w:t xml:space="preserve"> </w:t>
                </w:r>
                <w:smartTag w:uri="urn:schemas-microsoft-com:office:smarttags" w:element="PlaceName">
                  <w:r>
                    <w:t>VALLEY</w:t>
                  </w:r>
                </w:smartTag>
              </w:smartTag>
            </w:smartTag>
            <w:r>
              <w:t xml:space="preserve"> T CATE</w:t>
            </w:r>
          </w:p>
        </w:tc>
        <w:tc>
          <w:tcPr>
            <w:tcW w:w="1701" w:type="dxa"/>
          </w:tcPr>
          <w:p w:rsidR="00CB7AD2" w:rsidRDefault="00CB7AD2">
            <w:r>
              <w:t>2012-09-18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Trent</w:t>
                  </w:r>
                </w:smartTag>
                <w:r>
                  <w:t xml:space="preserve"> </w:t>
                </w:r>
                <w:smartTag w:uri="urn:schemas-microsoft-com:office:smarttags" w:element="PlaceName">
                  <w:r>
                    <w:t>Valley</w:t>
                  </w:r>
                </w:smartTag>
              </w:smartTag>
            </w:smartTag>
            <w:r>
              <w:t>, Cybil Fisher &amp; Jason Mell</w:t>
            </w:r>
          </w:p>
        </w:tc>
        <w:tc>
          <w:tcPr>
            <w:tcW w:w="1701" w:type="dxa"/>
          </w:tcPr>
          <w:p w:rsidR="00CB7AD2" w:rsidRDefault="00CB7AD2">
            <w:r>
              <w:t>JECANF11577993</w:t>
            </w:r>
          </w:p>
        </w:tc>
        <w:tc>
          <w:tcPr>
            <w:tcW w:w="3339" w:type="dxa"/>
          </w:tcPr>
          <w:p w:rsidR="00CB7AD2" w:rsidRDefault="00CB7AD2">
            <w:smartTag w:uri="urn:schemas-microsoft-com:office:smarttags" w:element="City">
              <w:smartTag w:uri="urn:schemas-microsoft-com:office:smarttags" w:element="place">
                <w:r>
                  <w:t>TRENT</w:t>
                </w:r>
              </w:smartTag>
            </w:smartTag>
            <w:r>
              <w:t xml:space="preserve"> VALLEY CARMEN</w:t>
            </w:r>
          </w:p>
        </w:tc>
        <w:tc>
          <w:tcPr>
            <w:tcW w:w="1530" w:type="dxa"/>
          </w:tcPr>
          <w:p w:rsidR="00CB7AD2" w:rsidRDefault="00CB7AD2">
            <w:r>
              <w:t>JECANF11031681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Lily Bullock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21</w:t>
            </w:r>
          </w:p>
        </w:tc>
        <w:tc>
          <w:tcPr>
            <w:tcW w:w="3145" w:type="dxa"/>
          </w:tcPr>
          <w:p w:rsidR="00CB7AD2" w:rsidRDefault="00CB7AD2">
            <w:r>
              <w:t>GLENHOLME TWO TO TANGO</w:t>
            </w:r>
          </w:p>
        </w:tc>
        <w:tc>
          <w:tcPr>
            <w:tcW w:w="1701" w:type="dxa"/>
          </w:tcPr>
          <w:p w:rsidR="00CB7AD2" w:rsidRDefault="00CB7AD2">
            <w:r>
              <w:t>2012-09-17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Robert &amp; Bruce Mellow</w:t>
            </w:r>
          </w:p>
        </w:tc>
        <w:tc>
          <w:tcPr>
            <w:tcW w:w="1701" w:type="dxa"/>
          </w:tcPr>
          <w:p w:rsidR="00CB7AD2" w:rsidRDefault="00CB7AD2">
            <w:r>
              <w:t>JECANF11355399</w:t>
            </w:r>
          </w:p>
        </w:tc>
        <w:tc>
          <w:tcPr>
            <w:tcW w:w="3339" w:type="dxa"/>
          </w:tcPr>
          <w:p w:rsidR="00CB7AD2" w:rsidRDefault="00CB7AD2">
            <w:r>
              <w:t xml:space="preserve">GLENHOLME </w:t>
            </w:r>
            <w:smartTag w:uri="urn:schemas-microsoft-com:office:smarttags" w:element="State">
              <w:smartTag w:uri="urn:schemas-microsoft-com:office:smarttags" w:element="place">
                <w:r>
                  <w:t>NEVADA</w:t>
                </w:r>
              </w:smartTag>
            </w:smartTag>
            <w:r>
              <w:t xml:space="preserve"> TALIA</w:t>
            </w:r>
          </w:p>
        </w:tc>
        <w:tc>
          <w:tcPr>
            <w:tcW w:w="1530" w:type="dxa"/>
          </w:tcPr>
          <w:p w:rsidR="00CB7AD2" w:rsidRDefault="00CB7AD2">
            <w:r>
              <w:t>JECANF7913160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Curtis Ruta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22</w:t>
            </w:r>
          </w:p>
        </w:tc>
        <w:tc>
          <w:tcPr>
            <w:tcW w:w="3145" w:type="dxa"/>
          </w:tcPr>
          <w:p w:rsidR="00CB7AD2" w:rsidRDefault="00CB7AD2">
            <w:r>
              <w:t>PERENNIAL TEQUILA OPAL</w:t>
            </w:r>
          </w:p>
        </w:tc>
        <w:tc>
          <w:tcPr>
            <w:tcW w:w="1701" w:type="dxa"/>
          </w:tcPr>
          <w:p w:rsidR="00CB7AD2" w:rsidRDefault="00CB7AD2">
            <w:r>
              <w:t>2012-09-12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Laurent Lambert et Weavercroft Farms Ltd</w:t>
            </w:r>
          </w:p>
        </w:tc>
        <w:tc>
          <w:tcPr>
            <w:tcW w:w="1701" w:type="dxa"/>
          </w:tcPr>
          <w:p w:rsidR="00CB7AD2" w:rsidRDefault="00CB7AD2">
            <w:r>
              <w:t>JECANF9673946</w:t>
            </w:r>
          </w:p>
        </w:tc>
        <w:tc>
          <w:tcPr>
            <w:tcW w:w="3339" w:type="dxa"/>
          </w:tcPr>
          <w:p w:rsidR="00CB7AD2" w:rsidRDefault="00CB7AD2">
            <w:r>
              <w:t>SMITHDEN GILLER OPIUM</w:t>
            </w:r>
          </w:p>
        </w:tc>
        <w:tc>
          <w:tcPr>
            <w:tcW w:w="1530" w:type="dxa"/>
          </w:tcPr>
          <w:p w:rsidR="00CB7AD2" w:rsidRDefault="00CB7AD2">
            <w:r>
              <w:t>JECANF9679321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23</w:t>
            </w:r>
          </w:p>
        </w:tc>
        <w:tc>
          <w:tcPr>
            <w:tcW w:w="3145" w:type="dxa"/>
          </w:tcPr>
          <w:p w:rsidR="00CB7AD2" w:rsidRDefault="00CB7AD2">
            <w:r>
              <w:t>GARHAVEN COMERICA DELUX ET</w:t>
            </w:r>
          </w:p>
        </w:tc>
        <w:tc>
          <w:tcPr>
            <w:tcW w:w="1701" w:type="dxa"/>
          </w:tcPr>
          <w:p w:rsidR="00CB7AD2" w:rsidRDefault="00CB7AD2">
            <w:r>
              <w:t>2012-09-08</w:t>
            </w:r>
          </w:p>
        </w:tc>
        <w:tc>
          <w:tcPr>
            <w:tcW w:w="3339" w:type="dxa"/>
          </w:tcPr>
          <w:p w:rsidR="00CB7AD2" w:rsidRDefault="00CB7AD2">
            <w:r>
              <w:t>BRIDON REMAKE COMERICA -ET</w:t>
            </w:r>
          </w:p>
        </w:tc>
        <w:tc>
          <w:tcPr>
            <w:tcW w:w="1530" w:type="dxa"/>
          </w:tcPr>
          <w:p w:rsidR="00CB7AD2" w:rsidRDefault="00CB7AD2">
            <w:r>
              <w:t>JECANM8422994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Tim Hunt</w:t>
            </w:r>
          </w:p>
        </w:tc>
        <w:tc>
          <w:tcPr>
            <w:tcW w:w="1701" w:type="dxa"/>
          </w:tcPr>
          <w:p w:rsidR="00CB7AD2" w:rsidRDefault="00CB7AD2">
            <w:r>
              <w:t>JECANF11549956</w:t>
            </w:r>
          </w:p>
        </w:tc>
        <w:tc>
          <w:tcPr>
            <w:tcW w:w="3339" w:type="dxa"/>
          </w:tcPr>
          <w:p w:rsidR="00CB7AD2" w:rsidRDefault="00CB7AD2">
            <w:r>
              <w:t>GARHAVEN LASER DELUSION -ET</w:t>
            </w:r>
          </w:p>
        </w:tc>
        <w:tc>
          <w:tcPr>
            <w:tcW w:w="1530" w:type="dxa"/>
          </w:tcPr>
          <w:p w:rsidR="00CB7AD2" w:rsidRDefault="00CB7AD2">
            <w:r>
              <w:t>JECANF7916432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Emily Reed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24</w:t>
            </w:r>
          </w:p>
        </w:tc>
        <w:tc>
          <w:tcPr>
            <w:tcW w:w="3145" w:type="dxa"/>
          </w:tcPr>
          <w:p w:rsidR="00CB7AD2" w:rsidRDefault="00CB7AD2">
            <w:r>
              <w:t>CHARLYN IMPRESSION RAINBOW</w:t>
            </w:r>
          </w:p>
        </w:tc>
        <w:tc>
          <w:tcPr>
            <w:tcW w:w="1701" w:type="dxa"/>
          </w:tcPr>
          <w:p w:rsidR="00CB7AD2" w:rsidRDefault="00CB7AD2">
            <w:r>
              <w:t>2012-09-02</w:t>
            </w:r>
          </w:p>
        </w:tc>
        <w:tc>
          <w:tcPr>
            <w:tcW w:w="3339" w:type="dxa"/>
          </w:tcPr>
          <w:p w:rsidR="00CB7AD2" w:rsidRDefault="00CB7AD2">
            <w:r>
              <w:t>ROCK ELLA IMPRESSION ET</w:t>
            </w:r>
          </w:p>
        </w:tc>
        <w:tc>
          <w:tcPr>
            <w:tcW w:w="1530" w:type="dxa"/>
          </w:tcPr>
          <w:p w:rsidR="00CB7AD2" w:rsidRDefault="00CB7AD2">
            <w:r>
              <w:t>JECANM11227649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L.Lambert, Weavercroft Farms &amp; Ferme Drouin &amp; Fils</w:t>
            </w:r>
          </w:p>
        </w:tc>
        <w:tc>
          <w:tcPr>
            <w:tcW w:w="1701" w:type="dxa"/>
          </w:tcPr>
          <w:p w:rsidR="00CB7AD2" w:rsidRDefault="00CB7AD2">
            <w:r>
              <w:t>JECANF11606679</w:t>
            </w:r>
          </w:p>
        </w:tc>
        <w:tc>
          <w:tcPr>
            <w:tcW w:w="3339" w:type="dxa"/>
          </w:tcPr>
          <w:p w:rsidR="00CB7AD2" w:rsidRDefault="00CB7AD2">
            <w:r>
              <w:t>CHARLYN JUSTICE RAINDROP</w:t>
            </w:r>
          </w:p>
        </w:tc>
        <w:tc>
          <w:tcPr>
            <w:tcW w:w="1530" w:type="dxa"/>
          </w:tcPr>
          <w:p w:rsidR="00CB7AD2" w:rsidRDefault="00CB7AD2">
            <w:r>
              <w:t>JECANF9750203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25</w:t>
            </w:r>
          </w:p>
        </w:tc>
        <w:tc>
          <w:tcPr>
            <w:tcW w:w="3145" w:type="dxa"/>
          </w:tcPr>
          <w:p w:rsidR="00CB7AD2" w:rsidRDefault="00CB7AD2">
            <w:r>
              <w:t>SLEEGERHOLM TEQUILA JUBE JUBE</w:t>
            </w:r>
          </w:p>
        </w:tc>
        <w:tc>
          <w:tcPr>
            <w:tcW w:w="1701" w:type="dxa"/>
          </w:tcPr>
          <w:p w:rsidR="00CB7AD2" w:rsidRDefault="00CB7AD2">
            <w:r>
              <w:t>2012-09-02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Mike Sleegers</w:t>
            </w:r>
          </w:p>
        </w:tc>
        <w:tc>
          <w:tcPr>
            <w:tcW w:w="1701" w:type="dxa"/>
          </w:tcPr>
          <w:p w:rsidR="00CB7AD2" w:rsidRDefault="00CB7AD2">
            <w:r>
              <w:t>JECANF11504317</w:t>
            </w:r>
          </w:p>
        </w:tc>
        <w:tc>
          <w:tcPr>
            <w:tcW w:w="3339" w:type="dxa"/>
          </w:tcPr>
          <w:p w:rsidR="00CB7AD2" w:rsidRDefault="00CB7AD2">
            <w:r>
              <w:t>SLEEGERHOLM BWC JELLYBEAN</w:t>
            </w:r>
          </w:p>
        </w:tc>
        <w:tc>
          <w:tcPr>
            <w:tcW w:w="1530" w:type="dxa"/>
          </w:tcPr>
          <w:p w:rsidR="00CB7AD2" w:rsidRDefault="00CB7AD2">
            <w:r>
              <w:t>JECANF9748789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Laura DeKlein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26</w:t>
            </w:r>
          </w:p>
        </w:tc>
        <w:tc>
          <w:tcPr>
            <w:tcW w:w="3145" w:type="dxa"/>
          </w:tcPr>
          <w:p w:rsidR="00CB7AD2" w:rsidRDefault="00CB7AD2">
            <w:r>
              <w:t>GARHAVEN COMERICA DESTRY ET</w:t>
            </w:r>
          </w:p>
        </w:tc>
        <w:tc>
          <w:tcPr>
            <w:tcW w:w="1701" w:type="dxa"/>
          </w:tcPr>
          <w:p w:rsidR="00CB7AD2" w:rsidRDefault="00CB7AD2">
            <w:r>
              <w:t>2012-09-02</w:t>
            </w:r>
          </w:p>
        </w:tc>
        <w:tc>
          <w:tcPr>
            <w:tcW w:w="3339" w:type="dxa"/>
          </w:tcPr>
          <w:p w:rsidR="00CB7AD2" w:rsidRDefault="00CB7AD2">
            <w:r>
              <w:t>BRIDON REMAKE COMERICA -ET</w:t>
            </w:r>
          </w:p>
        </w:tc>
        <w:tc>
          <w:tcPr>
            <w:tcW w:w="1530" w:type="dxa"/>
          </w:tcPr>
          <w:p w:rsidR="00CB7AD2" w:rsidRDefault="00CB7AD2">
            <w:r>
              <w:t>JECANM8422994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Tim Hunt &amp; Glenn &amp; Debbie Holmes</w:t>
            </w:r>
          </w:p>
        </w:tc>
        <w:tc>
          <w:tcPr>
            <w:tcW w:w="1701" w:type="dxa"/>
          </w:tcPr>
          <w:p w:rsidR="00CB7AD2" w:rsidRDefault="00CB7AD2">
            <w:r>
              <w:t>JECANF11549953</w:t>
            </w:r>
          </w:p>
        </w:tc>
        <w:tc>
          <w:tcPr>
            <w:tcW w:w="3339" w:type="dxa"/>
          </w:tcPr>
          <w:p w:rsidR="00CB7AD2" w:rsidRDefault="00CB7AD2">
            <w:r>
              <w:t>HOLMES VIEW JADE DUSTY -ET</w:t>
            </w:r>
          </w:p>
        </w:tc>
        <w:tc>
          <w:tcPr>
            <w:tcW w:w="1530" w:type="dxa"/>
          </w:tcPr>
          <w:p w:rsidR="00CB7AD2" w:rsidRDefault="00CB7AD2">
            <w:r>
              <w:t>JECANF9015287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Sydney Summer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27</w:t>
            </w:r>
          </w:p>
        </w:tc>
        <w:tc>
          <w:tcPr>
            <w:tcW w:w="3145" w:type="dxa"/>
          </w:tcPr>
          <w:p w:rsidR="00CB7AD2" w:rsidRDefault="00CB7AD2">
            <w:r>
              <w:t>PAYNESIDE MAC N CHEESE</w:t>
            </w:r>
          </w:p>
        </w:tc>
        <w:tc>
          <w:tcPr>
            <w:tcW w:w="1701" w:type="dxa"/>
          </w:tcPr>
          <w:p w:rsidR="00CB7AD2" w:rsidRDefault="00CB7AD2">
            <w:r>
              <w:t>2012-09-02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 xml:space="preserve">Payneside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1701" w:type="dxa"/>
          </w:tcPr>
          <w:p w:rsidR="00CB7AD2" w:rsidRDefault="00CB7AD2">
            <w:r>
              <w:t>JECANF11409730</w:t>
            </w:r>
          </w:p>
        </w:tc>
        <w:tc>
          <w:tcPr>
            <w:tcW w:w="3339" w:type="dxa"/>
          </w:tcPr>
          <w:p w:rsidR="00CB7AD2" w:rsidRDefault="00CB7AD2">
            <w:r>
              <w:t>PAYNESIDE WEDDING CRASHER</w:t>
            </w:r>
          </w:p>
        </w:tc>
        <w:tc>
          <w:tcPr>
            <w:tcW w:w="1530" w:type="dxa"/>
          </w:tcPr>
          <w:p w:rsidR="00CB7AD2" w:rsidRDefault="00CB7AD2">
            <w:r>
              <w:t>JECANF11072293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Aimee VanLoon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28</w:t>
            </w:r>
          </w:p>
        </w:tc>
        <w:tc>
          <w:tcPr>
            <w:tcW w:w="3145" w:type="dxa"/>
          </w:tcPr>
          <w:p w:rsidR="00CB7AD2" w:rsidRDefault="00CB7AD2">
            <w:r>
              <w:t>LORIVALE FIRE JESSRITE</w:t>
            </w:r>
          </w:p>
        </w:tc>
        <w:tc>
          <w:tcPr>
            <w:tcW w:w="1701" w:type="dxa"/>
          </w:tcPr>
          <w:p w:rsidR="00CB7AD2" w:rsidRDefault="00CB7AD2">
            <w:r>
              <w:t>2012-09-01</w:t>
            </w:r>
          </w:p>
        </w:tc>
        <w:tc>
          <w:tcPr>
            <w:tcW w:w="3339" w:type="dxa"/>
          </w:tcPr>
          <w:p w:rsidR="00CB7AD2" w:rsidRDefault="00CB7AD2">
            <w:r>
              <w:t>AVONLEA CF GT BALLS OF FIRE ET</w:t>
            </w:r>
          </w:p>
        </w:tc>
        <w:tc>
          <w:tcPr>
            <w:tcW w:w="1530" w:type="dxa"/>
          </w:tcPr>
          <w:p w:rsidR="00CB7AD2" w:rsidRDefault="00CB7AD2">
            <w:r>
              <w:t>JECANM10989464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Lorivale Farms</w:t>
            </w:r>
          </w:p>
        </w:tc>
        <w:tc>
          <w:tcPr>
            <w:tcW w:w="1701" w:type="dxa"/>
          </w:tcPr>
          <w:p w:rsidR="00CB7AD2" w:rsidRDefault="00CB7AD2">
            <w:r>
              <w:t>JECANF11490317</w:t>
            </w:r>
          </w:p>
        </w:tc>
        <w:tc>
          <w:tcPr>
            <w:tcW w:w="3339" w:type="dxa"/>
          </w:tcPr>
          <w:p w:rsidR="00CB7AD2" w:rsidRDefault="00CB7AD2">
            <w:r>
              <w:t>LORIVALE EXCITATION JESSICA</w:t>
            </w:r>
          </w:p>
        </w:tc>
        <w:tc>
          <w:tcPr>
            <w:tcW w:w="1530" w:type="dxa"/>
          </w:tcPr>
          <w:p w:rsidR="00CB7AD2" w:rsidRDefault="00CB7AD2">
            <w:r>
              <w:t>JECANF7570296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29</w:t>
            </w:r>
          </w:p>
        </w:tc>
        <w:tc>
          <w:tcPr>
            <w:tcW w:w="3145" w:type="dxa"/>
          </w:tcPr>
          <w:p w:rsidR="00CB7AD2" w:rsidRDefault="00CB7AD2">
            <w:r>
              <w:t xml:space="preserve">L'ORMIERE PIEDMONT </w:t>
            </w:r>
            <w:smartTag w:uri="urn:schemas-microsoft-com:office:smarttags" w:element="country-region">
              <w:smartTag w:uri="urn:schemas-microsoft-com:office:smarttags" w:element="place">
                <w:r>
                  <w:t>PANAMA</w:t>
                </w:r>
              </w:smartTag>
            </w:smartTag>
          </w:p>
        </w:tc>
        <w:tc>
          <w:tcPr>
            <w:tcW w:w="1701" w:type="dxa"/>
          </w:tcPr>
          <w:p w:rsidR="00CB7AD2" w:rsidRDefault="00CB7AD2">
            <w:r>
              <w:t>2012-09-01</w:t>
            </w:r>
          </w:p>
        </w:tc>
        <w:tc>
          <w:tcPr>
            <w:tcW w:w="3339" w:type="dxa"/>
          </w:tcPr>
          <w:p w:rsidR="00CB7AD2" w:rsidRDefault="00CB7AD2">
            <w:smartTag w:uri="urn:schemas-microsoft-com:office:smarttags" w:element="place">
              <w:r>
                <w:t>PIEDMONT</w:t>
              </w:r>
            </w:smartTag>
            <w:r>
              <w:t xml:space="preserve"> NADINE FUROR</w:t>
            </w:r>
          </w:p>
        </w:tc>
        <w:tc>
          <w:tcPr>
            <w:tcW w:w="1530" w:type="dxa"/>
          </w:tcPr>
          <w:p w:rsidR="00CB7AD2" w:rsidRDefault="00CB7AD2">
            <w:r>
              <w:t>JECANM10030510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Pr="005D43AF" w:rsidRDefault="00CB7AD2">
            <w:pPr>
              <w:rPr>
                <w:lang w:val="fr-FR"/>
              </w:rPr>
            </w:pPr>
            <w:r>
              <w:rPr>
                <w:lang w:val="fr-FR"/>
              </w:rPr>
              <w:t>Belfontaine Genetics</w:t>
            </w:r>
          </w:p>
        </w:tc>
        <w:tc>
          <w:tcPr>
            <w:tcW w:w="1701" w:type="dxa"/>
          </w:tcPr>
          <w:p w:rsidR="00CB7AD2" w:rsidRDefault="00CB7AD2">
            <w:r>
              <w:t>JECANF107485481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JERSEY B VINDICATION PAMIE-P</w:t>
            </w:r>
          </w:p>
        </w:tc>
        <w:tc>
          <w:tcPr>
            <w:tcW w:w="1530" w:type="dxa"/>
          </w:tcPr>
          <w:p w:rsidR="00CB7AD2" w:rsidRDefault="00CB7AD2">
            <w:r>
              <w:t>JECANF102577425</w:t>
            </w:r>
          </w:p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30</w:t>
            </w:r>
          </w:p>
        </w:tc>
        <w:tc>
          <w:tcPr>
            <w:tcW w:w="3145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RAPID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BAY</w:t>
                  </w:r>
                </w:smartTag>
              </w:smartTag>
            </w:smartTag>
            <w:r>
              <w:t xml:space="preserve"> GRANDIOUS SILKY SUN</w:t>
            </w:r>
          </w:p>
        </w:tc>
        <w:tc>
          <w:tcPr>
            <w:tcW w:w="1701" w:type="dxa"/>
          </w:tcPr>
          <w:p w:rsidR="00CB7AD2" w:rsidRDefault="00CB7AD2">
            <w:r>
              <w:t>2012-09-01</w:t>
            </w:r>
          </w:p>
        </w:tc>
        <w:tc>
          <w:tcPr>
            <w:tcW w:w="3339" w:type="dxa"/>
          </w:tcPr>
          <w:p w:rsidR="00CB7AD2" w:rsidRDefault="00CB7AD2">
            <w:r>
              <w:t>RAPID BAY GRANDIOUS</w:t>
            </w:r>
          </w:p>
        </w:tc>
        <w:tc>
          <w:tcPr>
            <w:tcW w:w="1530" w:type="dxa"/>
          </w:tcPr>
          <w:p w:rsidR="00CB7AD2" w:rsidRDefault="00CB7AD2">
            <w:r>
              <w:t>JECANM105499925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smartTag w:uri="urn:schemas-microsoft-com:office:smarttags" w:element="PlaceName">
              <w:r>
                <w:t>Hollylane</w:t>
              </w:r>
            </w:smartTag>
            <w:r>
              <w:t xml:space="preserve"> </w:t>
            </w:r>
            <w:smartTag w:uri="urn:schemas-microsoft-com:office:smarttags" w:element="PlaceName">
              <w:r>
                <w:t>Jerseys &amp; Rapid</w:t>
              </w:r>
            </w:smartTag>
            <w:r>
              <w:t xml:space="preserve"> </w:t>
            </w:r>
            <w:smartTag w:uri="urn:schemas-microsoft-com:office:smarttags" w:element="PlaceType">
              <w:r>
                <w:t>Bay</w:t>
              </w:r>
            </w:smartTag>
            <w:r>
              <w:t xml:space="preserve">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1701" w:type="dxa"/>
          </w:tcPr>
          <w:p w:rsidR="00CB7AD2" w:rsidRDefault="00CB7AD2">
            <w:r>
              <w:t>JECANF108110479</w:t>
            </w:r>
          </w:p>
        </w:tc>
        <w:tc>
          <w:tcPr>
            <w:tcW w:w="3339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RAPID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BAY</w:t>
                  </w:r>
                </w:smartTag>
              </w:smartTag>
            </w:smartTag>
            <w:r>
              <w:t xml:space="preserve"> REQUEST SILKY SMOOTH</w:t>
            </w:r>
          </w:p>
        </w:tc>
        <w:tc>
          <w:tcPr>
            <w:tcW w:w="1530" w:type="dxa"/>
          </w:tcPr>
          <w:p w:rsidR="00CB7AD2" w:rsidRDefault="00CB7AD2">
            <w:r>
              <w:t>JECANF105762697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Courtney Ray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B17BDD">
        <w:trPr>
          <w:trHeight w:val="120"/>
        </w:trPr>
        <w:tc>
          <w:tcPr>
            <w:tcW w:w="10908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>
            <w:r>
              <w:t>31</w:t>
            </w:r>
          </w:p>
        </w:tc>
        <w:tc>
          <w:tcPr>
            <w:tcW w:w="3145" w:type="dxa"/>
          </w:tcPr>
          <w:p w:rsidR="00CB7AD2" w:rsidRDefault="00CB7AD2">
            <w:r>
              <w:t>STAR TEQUILA SHOT-ET</w:t>
            </w:r>
          </w:p>
        </w:tc>
        <w:tc>
          <w:tcPr>
            <w:tcW w:w="1701" w:type="dxa"/>
          </w:tcPr>
          <w:p w:rsidR="00CB7AD2" w:rsidRDefault="00CB7AD2">
            <w:r>
              <w:t>2012-09-01</w:t>
            </w:r>
          </w:p>
        </w:tc>
        <w:tc>
          <w:tcPr>
            <w:tcW w:w="3339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1530" w:type="dxa"/>
          </w:tcPr>
          <w:p w:rsidR="00CB7AD2" w:rsidRDefault="00CB7AD2">
            <w:r>
              <w:t>USA114816452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>
            <w:r>
              <w:t>______</w:t>
            </w:r>
          </w:p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Colin &amp; Karen Leach</w:t>
            </w:r>
          </w:p>
        </w:tc>
        <w:tc>
          <w:tcPr>
            <w:tcW w:w="1701" w:type="dxa"/>
          </w:tcPr>
          <w:p w:rsidR="00CB7AD2" w:rsidRDefault="00CB7AD2">
            <w:r>
              <w:t>JEUSAF11836722</w:t>
            </w:r>
          </w:p>
        </w:tc>
        <w:tc>
          <w:tcPr>
            <w:tcW w:w="3339" w:type="dxa"/>
          </w:tcPr>
          <w:p w:rsidR="00CB7AD2" w:rsidRDefault="00CB7AD2">
            <w:r>
              <w:t>ELECTRAS ETERNAL STAR - ET</w:t>
            </w:r>
          </w:p>
        </w:tc>
        <w:tc>
          <w:tcPr>
            <w:tcW w:w="1530" w:type="dxa"/>
          </w:tcPr>
          <w:p w:rsidR="00CB7AD2" w:rsidRDefault="00CB7AD2">
            <w:r>
              <w:t>USA116195227</w:t>
            </w:r>
          </w:p>
        </w:tc>
      </w:tr>
      <w:tr w:rsidR="00CB7AD2" w:rsidTr="005D43AF">
        <w:tc>
          <w:tcPr>
            <w:tcW w:w="711" w:type="dxa"/>
          </w:tcPr>
          <w:p w:rsidR="00CB7AD2" w:rsidRDefault="00CB7AD2"/>
        </w:tc>
        <w:tc>
          <w:tcPr>
            <w:tcW w:w="482" w:type="dxa"/>
          </w:tcPr>
          <w:p w:rsidR="00CB7AD2" w:rsidRDefault="00CB7AD2"/>
        </w:tc>
        <w:tc>
          <w:tcPr>
            <w:tcW w:w="3145" w:type="dxa"/>
          </w:tcPr>
          <w:p w:rsidR="00CB7AD2" w:rsidRDefault="00CB7AD2">
            <w:r>
              <w:t>4-H Project for David Leach</w:t>
            </w:r>
          </w:p>
        </w:tc>
        <w:tc>
          <w:tcPr>
            <w:tcW w:w="1701" w:type="dxa"/>
          </w:tcPr>
          <w:p w:rsidR="00CB7AD2" w:rsidRDefault="00CB7AD2"/>
        </w:tc>
        <w:tc>
          <w:tcPr>
            <w:tcW w:w="3339" w:type="dxa"/>
          </w:tcPr>
          <w:p w:rsidR="00CB7AD2" w:rsidRDefault="00CB7AD2"/>
        </w:tc>
        <w:tc>
          <w:tcPr>
            <w:tcW w:w="1530" w:type="dxa"/>
          </w:tcPr>
          <w:p w:rsidR="00CB7AD2" w:rsidRDefault="00CB7AD2"/>
        </w:tc>
      </w:tr>
      <w:tr w:rsidR="00CB7AD2" w:rsidTr="00B17BDD">
        <w:trPr>
          <w:trHeight w:val="10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Default="00CB7AD2" w:rsidP="00B17BDD">
      <w:pPr>
        <w:rPr>
          <w:rFonts w:ascii="Tahoma" w:hAnsi="Tahoma"/>
          <w:b/>
          <w:i/>
          <w:sz w:val="22"/>
          <w:szCs w:val="22"/>
        </w:rPr>
      </w:pPr>
    </w:p>
    <w:p w:rsidR="00CB7AD2" w:rsidRPr="00B17BDD" w:rsidRDefault="00CB7AD2" w:rsidP="00B17BDD">
      <w:pPr>
        <w:rPr>
          <w:rFonts w:ascii="Tahoma" w:hAnsi="Tahoma"/>
          <w:i/>
          <w:sz w:val="22"/>
          <w:szCs w:val="22"/>
        </w:rPr>
      </w:pPr>
      <w:smartTag w:uri="urn:schemas-microsoft-com:office:smarttags" w:element="place">
        <w:r>
          <w:rPr>
            <w:b/>
            <w:sz w:val="20"/>
            <w:szCs w:val="20"/>
          </w:rPr>
          <w:t>Jersey</w:t>
        </w:r>
      </w:smartTag>
      <w:r>
        <w:rPr>
          <w:b/>
          <w:sz w:val="20"/>
          <w:szCs w:val="20"/>
        </w:rPr>
        <w:t>, Class 4, Female Summer Yearling</w:t>
      </w:r>
    </w:p>
    <w:p w:rsidR="00CB7AD2" w:rsidRDefault="00CB7AD2">
      <w:r>
        <w:rPr>
          <w:b/>
        </w:rPr>
        <w:t>Born June 1st, 2012 to August 31st, 2012</w:t>
      </w:r>
    </w:p>
    <w:p w:rsidR="00CB7AD2" w:rsidRDefault="00CB7AD2">
      <w:r>
        <w:rPr>
          <w:b/>
        </w:rPr>
        <w:t xml:space="preserve">Sponsored by: Bob Mark New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Holland</w:t>
          </w:r>
        </w:smartTag>
      </w:smartTag>
    </w:p>
    <w:p w:rsidR="00CB7AD2" w:rsidRDefault="00CB7AD2">
      <w:r>
        <w:rPr>
          <w:b/>
        </w:rPr>
        <w:t>Best Bred &amp; Owned Sponsored by EastGen</w:t>
      </w:r>
    </w:p>
    <w:p w:rsidR="00CB7AD2" w:rsidRDefault="00CB7AD2">
      <w:r>
        <w:rPr>
          <w:b/>
        </w:rPr>
        <w:t xml:space="preserve">1st &amp; 2nd 4-H Sponsored by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b/>
              </w:rPr>
              <w:t>County</w:t>
            </w:r>
          </w:smartTag>
          <w:r>
            <w:rPr>
              <w:b/>
            </w:rPr>
            <w:t xml:space="preserve"> </w:t>
          </w:r>
          <w:smartTag w:uri="urn:schemas-microsoft-com:office:smarttags" w:element="PlaceName">
            <w:r>
              <w:rPr>
                <w:b/>
              </w:rPr>
              <w:t>Co-Op</w:t>
            </w:r>
          </w:smartTag>
        </w:smartTag>
      </w:smartTag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4"/>
        <w:gridCol w:w="665"/>
        <w:gridCol w:w="3933"/>
        <w:gridCol w:w="2232"/>
        <w:gridCol w:w="3933"/>
        <w:gridCol w:w="2247"/>
      </w:tblGrid>
      <w:tr w:rsidR="00CB7AD2" w:rsidTr="005D43AF">
        <w:trPr>
          <w:trHeight w:val="12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/>
        </w:tc>
        <w:tc>
          <w:tcPr>
            <w:tcW w:w="665" w:type="dxa"/>
          </w:tcPr>
          <w:p w:rsidR="00CB7AD2" w:rsidRDefault="00CB7AD2">
            <w:r>
              <w:t>33</w:t>
            </w:r>
          </w:p>
        </w:tc>
        <w:tc>
          <w:tcPr>
            <w:tcW w:w="3933" w:type="dxa"/>
          </w:tcPr>
          <w:p w:rsidR="00CB7AD2" w:rsidRDefault="00CB7AD2">
            <w:r>
              <w:t>ENNISKILLEN AMADEO OF JADE MAMIE 86</w:t>
            </w:r>
          </w:p>
        </w:tc>
        <w:tc>
          <w:tcPr>
            <w:tcW w:w="2232" w:type="dxa"/>
          </w:tcPr>
          <w:p w:rsidR="00CB7AD2" w:rsidRDefault="00CB7AD2">
            <w:r>
              <w:t>2012-07-04</w:t>
            </w:r>
          </w:p>
        </w:tc>
        <w:tc>
          <w:tcPr>
            <w:tcW w:w="3933" w:type="dxa"/>
          </w:tcPr>
          <w:p w:rsidR="00CB7AD2" w:rsidRDefault="00CB7AD2">
            <w:r>
              <w:t>PIEDMONT GROVE AMEDEO</w:t>
            </w:r>
          </w:p>
        </w:tc>
        <w:tc>
          <w:tcPr>
            <w:tcW w:w="2247" w:type="dxa"/>
          </w:tcPr>
          <w:p w:rsidR="00CB7AD2" w:rsidRDefault="00CB7AD2">
            <w:r>
              <w:t>JECANM139523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>
            <w:r>
              <w:t>______</w:t>
            </w:r>
          </w:p>
        </w:tc>
        <w:tc>
          <w:tcPr>
            <w:tcW w:w="665" w:type="dxa"/>
          </w:tcPr>
          <w:p w:rsidR="00CB7AD2" w:rsidRDefault="00CB7AD2"/>
        </w:tc>
        <w:tc>
          <w:tcPr>
            <w:tcW w:w="3933" w:type="dxa"/>
          </w:tcPr>
          <w:p w:rsidR="00CB7AD2" w:rsidRDefault="00CB7AD2">
            <w:r>
              <w:t xml:space="preserve">Enniskillen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2232" w:type="dxa"/>
          </w:tcPr>
          <w:p w:rsidR="00CB7AD2" w:rsidRDefault="00CB7AD2">
            <w:r>
              <w:t>JECANF11167646</w:t>
            </w:r>
          </w:p>
        </w:tc>
        <w:tc>
          <w:tcPr>
            <w:tcW w:w="3933" w:type="dxa"/>
          </w:tcPr>
          <w:p w:rsidR="00CB7AD2" w:rsidRDefault="00CB7AD2">
            <w:r>
              <w:t>ENNISKILLEN JADE MAMIE</w:t>
            </w:r>
          </w:p>
        </w:tc>
        <w:tc>
          <w:tcPr>
            <w:tcW w:w="2247" w:type="dxa"/>
          </w:tcPr>
          <w:p w:rsidR="00CB7AD2" w:rsidRDefault="00CB7AD2">
            <w:r>
              <w:t>JECANF10212895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/>
        </w:tc>
        <w:tc>
          <w:tcPr>
            <w:tcW w:w="665" w:type="dxa"/>
          </w:tcPr>
          <w:p w:rsidR="00CB7AD2" w:rsidRDefault="00CB7AD2"/>
        </w:tc>
        <w:tc>
          <w:tcPr>
            <w:tcW w:w="3933" w:type="dxa"/>
          </w:tcPr>
          <w:p w:rsidR="00CB7AD2" w:rsidRDefault="00CB7AD2">
            <w:r>
              <w:t>4-H Project for Nicole Bray</w:t>
            </w:r>
          </w:p>
        </w:tc>
        <w:tc>
          <w:tcPr>
            <w:tcW w:w="2232" w:type="dxa"/>
          </w:tcPr>
          <w:p w:rsidR="00CB7AD2" w:rsidRDefault="00CB7AD2"/>
        </w:tc>
        <w:tc>
          <w:tcPr>
            <w:tcW w:w="3933" w:type="dxa"/>
          </w:tcPr>
          <w:p w:rsidR="00CB7AD2" w:rsidRDefault="00CB7AD2"/>
        </w:tc>
        <w:tc>
          <w:tcPr>
            <w:tcW w:w="2247" w:type="dxa"/>
          </w:tcPr>
          <w:p w:rsidR="00CB7AD2" w:rsidRDefault="00CB7AD2"/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/>
        </w:tc>
        <w:tc>
          <w:tcPr>
            <w:tcW w:w="665" w:type="dxa"/>
          </w:tcPr>
          <w:p w:rsidR="00CB7AD2" w:rsidRDefault="00CB7AD2">
            <w:r>
              <w:t>34</w:t>
            </w:r>
          </w:p>
        </w:tc>
        <w:tc>
          <w:tcPr>
            <w:tcW w:w="3933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RAPID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BAY</w:t>
                  </w:r>
                </w:smartTag>
              </w:smartTag>
            </w:smartTag>
            <w:r>
              <w:t xml:space="preserve"> GETAWAY HALLE-BERRY</w:t>
            </w:r>
          </w:p>
        </w:tc>
        <w:tc>
          <w:tcPr>
            <w:tcW w:w="2232" w:type="dxa"/>
          </w:tcPr>
          <w:p w:rsidR="00CB7AD2" w:rsidRDefault="00CB7AD2">
            <w:r>
              <w:t>2012-07-02</w:t>
            </w:r>
          </w:p>
        </w:tc>
        <w:tc>
          <w:tcPr>
            <w:tcW w:w="3933" w:type="dxa"/>
          </w:tcPr>
          <w:p w:rsidR="00CB7AD2" w:rsidRDefault="00CB7AD2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RAPID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BAY</w:t>
                  </w:r>
                </w:smartTag>
              </w:smartTag>
            </w:smartTag>
            <w:r>
              <w:t xml:space="preserve"> GETAWAY ET</w:t>
            </w:r>
          </w:p>
        </w:tc>
        <w:tc>
          <w:tcPr>
            <w:tcW w:w="2247" w:type="dxa"/>
          </w:tcPr>
          <w:p w:rsidR="00CB7AD2" w:rsidRDefault="00CB7AD2">
            <w:r>
              <w:t>JECANM105499916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>
            <w:r>
              <w:t>______</w:t>
            </w:r>
          </w:p>
        </w:tc>
        <w:tc>
          <w:tcPr>
            <w:tcW w:w="665" w:type="dxa"/>
          </w:tcPr>
          <w:p w:rsidR="00CB7AD2" w:rsidRDefault="00CB7AD2"/>
        </w:tc>
        <w:tc>
          <w:tcPr>
            <w:tcW w:w="3933" w:type="dxa"/>
          </w:tcPr>
          <w:p w:rsidR="00CB7AD2" w:rsidRDefault="00CB7AD2">
            <w:smartTag w:uri="urn:schemas-microsoft-com:office:smarttags" w:element="PlaceName">
              <w:r>
                <w:t>Hollylane</w:t>
              </w:r>
            </w:smartTag>
            <w:r>
              <w:t xml:space="preserve"> </w:t>
            </w:r>
            <w:smartTag w:uri="urn:schemas-microsoft-com:office:smarttags" w:element="PlaceName">
              <w:r>
                <w:t>Jerseys &amp; Rapid</w:t>
              </w:r>
            </w:smartTag>
            <w:r>
              <w:t xml:space="preserve"> </w:t>
            </w:r>
            <w:smartTag w:uri="urn:schemas-microsoft-com:office:smarttags" w:element="PlaceType">
              <w:r>
                <w:t>Bay</w:t>
              </w:r>
            </w:smartTag>
            <w:r>
              <w:t xml:space="preserve"> </w:t>
            </w:r>
            <w:smartTag w:uri="urn:schemas-microsoft-com:office:smarttags" w:element="place">
              <w:r>
                <w:t>Jerseys</w:t>
              </w:r>
            </w:smartTag>
          </w:p>
        </w:tc>
        <w:tc>
          <w:tcPr>
            <w:tcW w:w="2232" w:type="dxa"/>
          </w:tcPr>
          <w:p w:rsidR="00CB7AD2" w:rsidRDefault="00CB7AD2">
            <w:r>
              <w:t>JECANF108110474</w:t>
            </w:r>
          </w:p>
        </w:tc>
        <w:tc>
          <w:tcPr>
            <w:tcW w:w="3933" w:type="dxa"/>
          </w:tcPr>
          <w:p w:rsidR="00CB7AD2" w:rsidRDefault="00CB7AD2">
            <w:r>
              <w:t xml:space="preserve">SV RESPONSE </w:t>
            </w:r>
            <w:smartTag w:uri="urn:schemas-microsoft-com:office:smarttags" w:element="City">
              <w:smartTag w:uri="urn:schemas-microsoft-com:office:smarttags" w:element="place">
                <w:r>
                  <w:t>HALLE</w:t>
                </w:r>
              </w:smartTag>
            </w:smartTag>
            <w:r>
              <w:t xml:space="preserve"> ET</w:t>
            </w:r>
          </w:p>
        </w:tc>
        <w:tc>
          <w:tcPr>
            <w:tcW w:w="2247" w:type="dxa"/>
          </w:tcPr>
          <w:p w:rsidR="00CB7AD2" w:rsidRDefault="00CB7AD2">
            <w:r>
              <w:t>JEUSAF116707770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/>
        </w:tc>
        <w:tc>
          <w:tcPr>
            <w:tcW w:w="665" w:type="dxa"/>
          </w:tcPr>
          <w:p w:rsidR="00CB7AD2" w:rsidRDefault="00CB7AD2">
            <w:r>
              <w:t>35</w:t>
            </w:r>
          </w:p>
        </w:tc>
        <w:tc>
          <w:tcPr>
            <w:tcW w:w="3933" w:type="dxa"/>
          </w:tcPr>
          <w:p w:rsidR="00CB7AD2" w:rsidRDefault="00CB7AD2">
            <w:r>
              <w:t>RJF TEQUILA SALSA</w:t>
            </w:r>
          </w:p>
        </w:tc>
        <w:tc>
          <w:tcPr>
            <w:tcW w:w="2232" w:type="dxa"/>
          </w:tcPr>
          <w:p w:rsidR="00CB7AD2" w:rsidRDefault="00CB7AD2">
            <w:r>
              <w:t>2012-06-08</w:t>
            </w:r>
          </w:p>
        </w:tc>
        <w:tc>
          <w:tcPr>
            <w:tcW w:w="3933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2247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>
            <w:r>
              <w:t>______</w:t>
            </w:r>
          </w:p>
        </w:tc>
        <w:tc>
          <w:tcPr>
            <w:tcW w:w="665" w:type="dxa"/>
          </w:tcPr>
          <w:p w:rsidR="00CB7AD2" w:rsidRDefault="00CB7AD2"/>
        </w:tc>
        <w:tc>
          <w:tcPr>
            <w:tcW w:w="3933" w:type="dxa"/>
          </w:tcPr>
          <w:p w:rsidR="00CB7AD2" w:rsidRDefault="00CB7AD2">
            <w:r>
              <w:t>Robert Jarrell</w:t>
            </w:r>
          </w:p>
        </w:tc>
        <w:tc>
          <w:tcPr>
            <w:tcW w:w="2232" w:type="dxa"/>
          </w:tcPr>
          <w:p w:rsidR="00CB7AD2" w:rsidRDefault="00CB7AD2">
            <w:r>
              <w:t>JECANF11370490</w:t>
            </w:r>
          </w:p>
        </w:tc>
        <w:tc>
          <w:tcPr>
            <w:tcW w:w="3933" w:type="dxa"/>
          </w:tcPr>
          <w:p w:rsidR="00CB7AD2" w:rsidRDefault="00CB7AD2">
            <w:r>
              <w:t>RJF IATOLA SADIE</w:t>
            </w:r>
          </w:p>
        </w:tc>
        <w:tc>
          <w:tcPr>
            <w:tcW w:w="2247" w:type="dxa"/>
          </w:tcPr>
          <w:p w:rsidR="00CB7AD2" w:rsidRDefault="00CB7AD2">
            <w:r>
              <w:t>JECANF9607683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/>
        </w:tc>
        <w:tc>
          <w:tcPr>
            <w:tcW w:w="665" w:type="dxa"/>
          </w:tcPr>
          <w:p w:rsidR="00CB7AD2" w:rsidRDefault="00CB7AD2">
            <w:r>
              <w:t>36</w:t>
            </w:r>
          </w:p>
        </w:tc>
        <w:tc>
          <w:tcPr>
            <w:tcW w:w="3933" w:type="dxa"/>
          </w:tcPr>
          <w:p w:rsidR="00CB7AD2" w:rsidRDefault="00CB7AD2">
            <w:r>
              <w:t>RJF IATOLA RINGER</w:t>
            </w:r>
          </w:p>
        </w:tc>
        <w:tc>
          <w:tcPr>
            <w:tcW w:w="2232" w:type="dxa"/>
          </w:tcPr>
          <w:p w:rsidR="00CB7AD2" w:rsidRDefault="00CB7AD2">
            <w:r>
              <w:t>2012-06-07</w:t>
            </w:r>
          </w:p>
        </w:tc>
        <w:tc>
          <w:tcPr>
            <w:tcW w:w="3933" w:type="dxa"/>
          </w:tcPr>
          <w:p w:rsidR="00CB7AD2" w:rsidRDefault="00CB7AD2">
            <w:r>
              <w:t xml:space="preserve">SC GOLD DUST </w:t>
            </w:r>
            <w:smartTag w:uri="urn:schemas-microsoft-com:office:smarttags" w:element="place">
              <w:r>
                <w:t>PARAMOUNT</w:t>
              </w:r>
            </w:smartTag>
            <w:r>
              <w:t xml:space="preserve"> IATOLA-</w:t>
            </w:r>
          </w:p>
        </w:tc>
        <w:tc>
          <w:tcPr>
            <w:tcW w:w="2247" w:type="dxa"/>
          </w:tcPr>
          <w:p w:rsidR="00CB7AD2" w:rsidRDefault="00CB7AD2">
            <w:r>
              <w:t>JEUSAM112118277</w:t>
            </w:r>
          </w:p>
        </w:tc>
      </w:tr>
      <w:tr w:rsidR="00CB7AD2" w:rsidTr="005D43AF">
        <w:tc>
          <w:tcPr>
            <w:tcW w:w="814" w:type="dxa"/>
          </w:tcPr>
          <w:p w:rsidR="00CB7AD2" w:rsidRDefault="00CB7AD2">
            <w:r>
              <w:t>______</w:t>
            </w:r>
          </w:p>
        </w:tc>
        <w:tc>
          <w:tcPr>
            <w:tcW w:w="665" w:type="dxa"/>
          </w:tcPr>
          <w:p w:rsidR="00CB7AD2" w:rsidRDefault="00CB7AD2"/>
        </w:tc>
        <w:tc>
          <w:tcPr>
            <w:tcW w:w="3933" w:type="dxa"/>
          </w:tcPr>
          <w:p w:rsidR="00CB7AD2" w:rsidRDefault="00CB7AD2">
            <w:r>
              <w:t>Robert Jarrell</w:t>
            </w:r>
          </w:p>
        </w:tc>
        <w:tc>
          <w:tcPr>
            <w:tcW w:w="2232" w:type="dxa"/>
          </w:tcPr>
          <w:p w:rsidR="00CB7AD2" w:rsidRDefault="00CB7AD2">
            <w:r>
              <w:t>JECANF11370489</w:t>
            </w:r>
          </w:p>
        </w:tc>
        <w:tc>
          <w:tcPr>
            <w:tcW w:w="3933" w:type="dxa"/>
          </w:tcPr>
          <w:p w:rsidR="00CB7AD2" w:rsidRDefault="00CB7AD2">
            <w:r>
              <w:t>HOLLYROOD BY WHOM MAKE ROOM</w:t>
            </w:r>
          </w:p>
        </w:tc>
        <w:tc>
          <w:tcPr>
            <w:tcW w:w="2247" w:type="dxa"/>
          </w:tcPr>
          <w:p w:rsidR="00CB7AD2" w:rsidRDefault="00CB7AD2">
            <w:r>
              <w:t>JECANF9476461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smartTag w:uri="urn:schemas-microsoft-com:office:smarttags" w:element="place">
        <w:r>
          <w:rPr>
            <w:b/>
            <w:sz w:val="20"/>
            <w:szCs w:val="20"/>
          </w:rPr>
          <w:t>Jersey</w:t>
        </w:r>
      </w:smartTag>
      <w:r>
        <w:rPr>
          <w:b/>
          <w:sz w:val="20"/>
          <w:szCs w:val="20"/>
        </w:rPr>
        <w:t>, Class 5, Female Jr. Yearling</w:t>
      </w:r>
    </w:p>
    <w:p w:rsidR="00CB7AD2" w:rsidRDefault="00CB7AD2">
      <w:r>
        <w:rPr>
          <w:b/>
        </w:rPr>
        <w:t>Born March 1st, 2012 to May 31st, 2012</w:t>
      </w:r>
    </w:p>
    <w:p w:rsidR="00CB7AD2" w:rsidRDefault="00CB7AD2">
      <w:r>
        <w:rPr>
          <w:b/>
        </w:rPr>
        <w:t>Sponsored By: Floradale Feed</w:t>
      </w:r>
    </w:p>
    <w:p w:rsidR="00CB7AD2" w:rsidRDefault="00CB7AD2">
      <w:r>
        <w:rPr>
          <w:b/>
        </w:rPr>
        <w:t>Best Bred &amp; Owned Sponsored by EastGen</w:t>
      </w:r>
    </w:p>
    <w:p w:rsidR="00CB7AD2" w:rsidRDefault="00CB7AD2">
      <w:r>
        <w:rPr>
          <w:b/>
        </w:rPr>
        <w:t xml:space="preserve">1st &amp; 2nd 4-H Sponsored by </w:t>
      </w:r>
      <w:smartTag w:uri="urn:schemas-microsoft-com:office:smarttags" w:element="City">
        <w:r>
          <w:rPr>
            <w:b/>
          </w:rPr>
          <w:t>Durham</w:t>
        </w:r>
      </w:smartTag>
      <w:r>
        <w:rPr>
          <w:b/>
        </w:rPr>
        <w:t xml:space="preserve"> Farmer's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Co-Op</w:t>
          </w:r>
        </w:smartTag>
      </w:smartTag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2"/>
        <w:gridCol w:w="664"/>
        <w:gridCol w:w="3928"/>
        <w:gridCol w:w="2231"/>
        <w:gridCol w:w="3943"/>
        <w:gridCol w:w="2246"/>
      </w:tblGrid>
      <w:tr w:rsidR="00CB7AD2" w:rsidTr="005D43AF">
        <w:trPr>
          <w:trHeight w:val="12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>
            <w:r>
              <w:t>37</w:t>
            </w:r>
          </w:p>
        </w:tc>
        <w:tc>
          <w:tcPr>
            <w:tcW w:w="3928" w:type="dxa"/>
          </w:tcPr>
          <w:p w:rsidR="00CB7AD2" w:rsidRDefault="00CB7AD2">
            <w:r>
              <w:t>GLENHOLME TEQUILA TENILLE</w:t>
            </w:r>
          </w:p>
        </w:tc>
        <w:tc>
          <w:tcPr>
            <w:tcW w:w="2231" w:type="dxa"/>
          </w:tcPr>
          <w:p w:rsidR="00CB7AD2" w:rsidRDefault="00CB7AD2">
            <w:r>
              <w:t>2012-03-18</w:t>
            </w:r>
          </w:p>
        </w:tc>
        <w:tc>
          <w:tcPr>
            <w:tcW w:w="3943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2246" w:type="dxa"/>
          </w:tcPr>
          <w:p w:rsidR="00CB7AD2" w:rsidRDefault="00CB7AD2">
            <w:r>
              <w:t>JEUSAM114816452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>
            <w:r>
              <w:t>______</w:t>
            </w:r>
          </w:p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Robert &amp; Bruce Mellow</w:t>
            </w:r>
          </w:p>
        </w:tc>
        <w:tc>
          <w:tcPr>
            <w:tcW w:w="2231" w:type="dxa"/>
          </w:tcPr>
          <w:p w:rsidR="00CB7AD2" w:rsidRDefault="00CB7AD2">
            <w:r>
              <w:t>JECANF11355380</w:t>
            </w:r>
          </w:p>
        </w:tc>
        <w:tc>
          <w:tcPr>
            <w:tcW w:w="3943" w:type="dxa"/>
          </w:tcPr>
          <w:p w:rsidR="00CB7AD2" w:rsidRDefault="00CB7AD2">
            <w:r>
              <w:t>GLENHOLME GLASS TEGAN</w:t>
            </w:r>
          </w:p>
        </w:tc>
        <w:tc>
          <w:tcPr>
            <w:tcW w:w="2246" w:type="dxa"/>
          </w:tcPr>
          <w:p w:rsidR="00CB7AD2" w:rsidRDefault="00CB7AD2">
            <w:r>
              <w:t>JECANF9811037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>
            <w:r>
              <w:t>39</w:t>
            </w:r>
          </w:p>
        </w:tc>
        <w:tc>
          <w:tcPr>
            <w:tcW w:w="3928" w:type="dxa"/>
          </w:tcPr>
          <w:p w:rsidR="00CB7AD2" w:rsidRDefault="00CB7AD2">
            <w:r>
              <w:t>ENNISKILLEN COMERICA C FANTASY</w:t>
            </w:r>
          </w:p>
        </w:tc>
        <w:tc>
          <w:tcPr>
            <w:tcW w:w="2231" w:type="dxa"/>
          </w:tcPr>
          <w:p w:rsidR="00CB7AD2" w:rsidRDefault="00CB7AD2">
            <w:r>
              <w:t>2012-03-03</w:t>
            </w:r>
          </w:p>
        </w:tc>
        <w:tc>
          <w:tcPr>
            <w:tcW w:w="3943" w:type="dxa"/>
          </w:tcPr>
          <w:p w:rsidR="00CB7AD2" w:rsidRDefault="00CB7AD2">
            <w:r>
              <w:t>BRIDON REMAKE COMERICA -ET</w:t>
            </w:r>
          </w:p>
        </w:tc>
        <w:tc>
          <w:tcPr>
            <w:tcW w:w="2246" w:type="dxa"/>
          </w:tcPr>
          <w:p w:rsidR="00CB7AD2" w:rsidRDefault="00CB7AD2">
            <w:r>
              <w:t>JECANM8422994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>
            <w:r>
              <w:t>______</w:t>
            </w:r>
          </w:p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Enniskillen Jerseys</w:t>
            </w:r>
          </w:p>
        </w:tc>
        <w:tc>
          <w:tcPr>
            <w:tcW w:w="2231" w:type="dxa"/>
          </w:tcPr>
          <w:p w:rsidR="00CB7AD2" w:rsidRDefault="00CB7AD2">
            <w:r>
              <w:t>JECANF11167636</w:t>
            </w:r>
          </w:p>
        </w:tc>
        <w:tc>
          <w:tcPr>
            <w:tcW w:w="3943" w:type="dxa"/>
          </w:tcPr>
          <w:p w:rsidR="00CB7AD2" w:rsidRDefault="00CB7AD2">
            <w:r>
              <w:t>ENNISKILLEN COUN FANTASY -ET</w:t>
            </w:r>
          </w:p>
        </w:tc>
        <w:tc>
          <w:tcPr>
            <w:tcW w:w="2246" w:type="dxa"/>
          </w:tcPr>
          <w:p w:rsidR="00CB7AD2" w:rsidRDefault="00CB7AD2">
            <w:r>
              <w:t>JECANF8800618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4-H Project for Melyssa Sargent</w:t>
            </w:r>
          </w:p>
        </w:tc>
        <w:tc>
          <w:tcPr>
            <w:tcW w:w="2231" w:type="dxa"/>
          </w:tcPr>
          <w:p w:rsidR="00CB7AD2" w:rsidRDefault="00CB7AD2"/>
        </w:tc>
        <w:tc>
          <w:tcPr>
            <w:tcW w:w="3943" w:type="dxa"/>
          </w:tcPr>
          <w:p w:rsidR="00CB7AD2" w:rsidRDefault="00CB7AD2"/>
        </w:tc>
        <w:tc>
          <w:tcPr>
            <w:tcW w:w="2246" w:type="dxa"/>
          </w:tcPr>
          <w:p w:rsidR="00CB7AD2" w:rsidRDefault="00CB7AD2"/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>
            <w:r>
              <w:t>40</w:t>
            </w:r>
          </w:p>
        </w:tc>
        <w:tc>
          <w:tcPr>
            <w:tcW w:w="3928" w:type="dxa"/>
          </w:tcPr>
          <w:p w:rsidR="00CB7AD2" w:rsidRDefault="00CB7AD2">
            <w:r>
              <w:t>LOOKOUT GIVE ME A TRY ET</w:t>
            </w:r>
          </w:p>
        </w:tc>
        <w:tc>
          <w:tcPr>
            <w:tcW w:w="2231" w:type="dxa"/>
          </w:tcPr>
          <w:p w:rsidR="00CB7AD2" w:rsidRDefault="00CB7AD2">
            <w:r>
              <w:t>2012-03-02</w:t>
            </w:r>
          </w:p>
        </w:tc>
        <w:tc>
          <w:tcPr>
            <w:tcW w:w="3943" w:type="dxa"/>
          </w:tcPr>
          <w:p w:rsidR="00CB7AD2" w:rsidRDefault="00CB7AD2">
            <w:r>
              <w:t>LENCREST BLACKSTONE -ET</w:t>
            </w:r>
          </w:p>
        </w:tc>
        <w:tc>
          <w:tcPr>
            <w:tcW w:w="2246" w:type="dxa"/>
          </w:tcPr>
          <w:p w:rsidR="00CB7AD2" w:rsidRDefault="00CB7AD2">
            <w:r>
              <w:t>JECANM102058939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>
            <w:r>
              <w:t>______</w:t>
            </w:r>
          </w:p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Frank Robinson</w:t>
            </w:r>
          </w:p>
        </w:tc>
        <w:tc>
          <w:tcPr>
            <w:tcW w:w="2231" w:type="dxa"/>
          </w:tcPr>
          <w:p w:rsidR="00CB7AD2" w:rsidRDefault="00CB7AD2">
            <w:r>
              <w:t>JECANF107515716</w:t>
            </w:r>
          </w:p>
        </w:tc>
        <w:tc>
          <w:tcPr>
            <w:tcW w:w="3943" w:type="dxa"/>
          </w:tcPr>
          <w:p w:rsidR="00CB7AD2" w:rsidRDefault="00CB7AD2">
            <w:r>
              <w:t>MAJOR LEAGUE TRIPLE THREAT</w:t>
            </w:r>
          </w:p>
        </w:tc>
        <w:tc>
          <w:tcPr>
            <w:tcW w:w="2246" w:type="dxa"/>
          </w:tcPr>
          <w:p w:rsidR="00CB7AD2" w:rsidRDefault="00CB7AD2">
            <w:r>
              <w:t>JECANF104297335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4-H Project for Casee Robinson</w:t>
            </w:r>
          </w:p>
        </w:tc>
        <w:tc>
          <w:tcPr>
            <w:tcW w:w="2231" w:type="dxa"/>
          </w:tcPr>
          <w:p w:rsidR="00CB7AD2" w:rsidRDefault="00CB7AD2"/>
        </w:tc>
        <w:tc>
          <w:tcPr>
            <w:tcW w:w="3943" w:type="dxa"/>
          </w:tcPr>
          <w:p w:rsidR="00CB7AD2" w:rsidRDefault="00CB7AD2"/>
        </w:tc>
        <w:tc>
          <w:tcPr>
            <w:tcW w:w="2246" w:type="dxa"/>
          </w:tcPr>
          <w:p w:rsidR="00CB7AD2" w:rsidRDefault="00CB7AD2"/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>
            <w:r>
              <w:t>41</w:t>
            </w:r>
          </w:p>
        </w:tc>
        <w:tc>
          <w:tcPr>
            <w:tcW w:w="3928" w:type="dxa"/>
          </w:tcPr>
          <w:p w:rsidR="00CB7AD2" w:rsidRDefault="00CB7AD2">
            <w:r>
              <w:t>HOLLYLANE COMERICA ELANA</w:t>
            </w:r>
          </w:p>
        </w:tc>
        <w:tc>
          <w:tcPr>
            <w:tcW w:w="2231" w:type="dxa"/>
          </w:tcPr>
          <w:p w:rsidR="00CB7AD2" w:rsidRDefault="00CB7AD2">
            <w:r>
              <w:t>2012-03-02</w:t>
            </w:r>
          </w:p>
        </w:tc>
        <w:tc>
          <w:tcPr>
            <w:tcW w:w="3943" w:type="dxa"/>
          </w:tcPr>
          <w:p w:rsidR="00CB7AD2" w:rsidRDefault="00CB7AD2">
            <w:r>
              <w:t>BRIDON REMAKE COMERICA -ET</w:t>
            </w:r>
          </w:p>
        </w:tc>
        <w:tc>
          <w:tcPr>
            <w:tcW w:w="2246" w:type="dxa"/>
          </w:tcPr>
          <w:p w:rsidR="00CB7AD2" w:rsidRDefault="00CB7AD2">
            <w:r>
              <w:t>JECANM8422994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>
            <w:r>
              <w:t>______</w:t>
            </w:r>
          </w:p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Hollylane Jerseys</w:t>
            </w:r>
          </w:p>
        </w:tc>
        <w:tc>
          <w:tcPr>
            <w:tcW w:w="2231" w:type="dxa"/>
          </w:tcPr>
          <w:p w:rsidR="00CB7AD2" w:rsidRDefault="00CB7AD2">
            <w:r>
              <w:t>JECANF11398586</w:t>
            </w:r>
          </w:p>
        </w:tc>
        <w:tc>
          <w:tcPr>
            <w:tcW w:w="3943" w:type="dxa"/>
          </w:tcPr>
          <w:p w:rsidR="00CB7AD2" w:rsidRDefault="00CB7AD2">
            <w:r>
              <w:t>HOLLYLANE SHY ELECTRA</w:t>
            </w:r>
          </w:p>
        </w:tc>
        <w:tc>
          <w:tcPr>
            <w:tcW w:w="2246" w:type="dxa"/>
          </w:tcPr>
          <w:p w:rsidR="00CB7AD2" w:rsidRDefault="00CB7AD2">
            <w:r>
              <w:t>JECANF9646554</w:t>
            </w:r>
          </w:p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>
            <w:r>
              <w:t>42</w:t>
            </w:r>
          </w:p>
        </w:tc>
        <w:tc>
          <w:tcPr>
            <w:tcW w:w="3928" w:type="dxa"/>
          </w:tcPr>
          <w:p w:rsidR="00CB7AD2" w:rsidRDefault="00CB7AD2">
            <w:r>
              <w:t>KINGSDALE REQUEST KRUMS</w:t>
            </w:r>
          </w:p>
        </w:tc>
        <w:tc>
          <w:tcPr>
            <w:tcW w:w="2231" w:type="dxa"/>
          </w:tcPr>
          <w:p w:rsidR="00CB7AD2" w:rsidRDefault="00CB7AD2">
            <w:r>
              <w:t>2012-03-01</w:t>
            </w:r>
          </w:p>
        </w:tc>
        <w:tc>
          <w:tcPr>
            <w:tcW w:w="3943" w:type="dxa"/>
          </w:tcPr>
          <w:p w:rsidR="00CB7AD2" w:rsidRDefault="00CB7AD2">
            <w:r>
              <w:t>RAPID BAY REQUEST -ET</w:t>
            </w:r>
          </w:p>
        </w:tc>
        <w:tc>
          <w:tcPr>
            <w:tcW w:w="2246" w:type="dxa"/>
          </w:tcPr>
          <w:p w:rsidR="00CB7AD2" w:rsidRDefault="00CB7AD2">
            <w:r>
              <w:t>JECANM101735552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>
            <w:r>
              <w:t>______</w:t>
            </w:r>
          </w:p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Abrams Family</w:t>
            </w:r>
          </w:p>
        </w:tc>
        <w:tc>
          <w:tcPr>
            <w:tcW w:w="2231" w:type="dxa"/>
          </w:tcPr>
          <w:p w:rsidR="00CB7AD2" w:rsidRDefault="00CB7AD2">
            <w:r>
              <w:t>JECANF11474525</w:t>
            </w:r>
          </w:p>
        </w:tc>
        <w:tc>
          <w:tcPr>
            <w:tcW w:w="3943" w:type="dxa"/>
          </w:tcPr>
          <w:p w:rsidR="00CB7AD2" w:rsidRDefault="00CB7AD2">
            <w:r>
              <w:t>KINGSDALE GILLER KOOKIE</w:t>
            </w:r>
          </w:p>
        </w:tc>
        <w:tc>
          <w:tcPr>
            <w:tcW w:w="2246" w:type="dxa"/>
          </w:tcPr>
          <w:p w:rsidR="00CB7AD2" w:rsidRDefault="00CB7AD2">
            <w:r>
              <w:t>JECANF9398140</w:t>
            </w:r>
          </w:p>
        </w:tc>
      </w:tr>
      <w:tr w:rsidR="00CB7AD2" w:rsidTr="005D43AF">
        <w:tc>
          <w:tcPr>
            <w:tcW w:w="812" w:type="dxa"/>
          </w:tcPr>
          <w:p w:rsidR="00CB7AD2" w:rsidRDefault="00CB7AD2"/>
        </w:tc>
        <w:tc>
          <w:tcPr>
            <w:tcW w:w="664" w:type="dxa"/>
          </w:tcPr>
          <w:p w:rsidR="00CB7AD2" w:rsidRDefault="00CB7AD2"/>
        </w:tc>
        <w:tc>
          <w:tcPr>
            <w:tcW w:w="3928" w:type="dxa"/>
          </w:tcPr>
          <w:p w:rsidR="00CB7AD2" w:rsidRDefault="00CB7AD2">
            <w:r>
              <w:t>4-H Project for Cody Dickson</w:t>
            </w:r>
          </w:p>
        </w:tc>
        <w:tc>
          <w:tcPr>
            <w:tcW w:w="2231" w:type="dxa"/>
          </w:tcPr>
          <w:p w:rsidR="00CB7AD2" w:rsidRDefault="00CB7AD2"/>
        </w:tc>
        <w:tc>
          <w:tcPr>
            <w:tcW w:w="3943" w:type="dxa"/>
          </w:tcPr>
          <w:p w:rsidR="00CB7AD2" w:rsidRDefault="00CB7AD2"/>
        </w:tc>
        <w:tc>
          <w:tcPr>
            <w:tcW w:w="2246" w:type="dxa"/>
          </w:tcPr>
          <w:p w:rsidR="00CB7AD2" w:rsidRDefault="00CB7AD2"/>
        </w:tc>
      </w:tr>
      <w:tr w:rsidR="00CB7AD2" w:rsidTr="005D43AF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Jersey, Champion 4-H Heifer</w:t>
      </w:r>
    </w:p>
    <w:p w:rsidR="00CB7AD2" w:rsidRDefault="00CB7AD2"/>
    <w:p w:rsidR="00CB7AD2" w:rsidRDefault="00CB7AD2">
      <w:pPr>
        <w:rPr>
          <w:b/>
        </w:rPr>
      </w:pPr>
      <w:r>
        <w:rPr>
          <w:b/>
        </w:rPr>
        <w:t>Champion 4-H Heifer Sponsored by EastGen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7AD2" w:rsidRDefault="00CB7AD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CB7AD2" w:rsidRDefault="00CB7AD2"/>
    <w:p w:rsidR="00CB7AD2" w:rsidRDefault="00CB7AD2">
      <w:pPr>
        <w:rPr>
          <w:b/>
        </w:rPr>
      </w:pPr>
      <w:r>
        <w:rPr>
          <w:b/>
        </w:rPr>
        <w:t>Reserve Champion 4-H Heifer Sponsored by Avonlea Genetics Inc</w:t>
      </w:r>
    </w:p>
    <w:p w:rsidR="00CB7AD2" w:rsidRDefault="00CB7AD2">
      <w:pPr>
        <w:rPr>
          <w:b/>
        </w:rPr>
      </w:pPr>
    </w:p>
    <w:p w:rsidR="00CB7AD2" w:rsidRDefault="00CB7A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:rsidR="00CB7AD2" w:rsidRPr="005D43AF" w:rsidRDefault="00CB7AD2" w:rsidP="00B17BDD">
      <w:pPr>
        <w:rPr>
          <w:b/>
          <w:sz w:val="20"/>
          <w:szCs w:val="20"/>
        </w:rPr>
      </w:pPr>
      <w:r w:rsidRPr="00975C91">
        <w:rPr>
          <w:rFonts w:ascii="Tahoma" w:hAnsi="Tahoma" w:cs="Tahoma"/>
          <w:b/>
          <w:sz w:val="24"/>
          <w:szCs w:val="24"/>
        </w:rPr>
        <w:t>Previous Champion 4-H Calves</w:t>
      </w:r>
    </w:p>
    <w:p w:rsidR="00CB7AD2" w:rsidRPr="00975C91" w:rsidRDefault="00CB7AD2" w:rsidP="00B17BDD">
      <w:pPr>
        <w:rPr>
          <w:rFonts w:ascii="Tahoma" w:hAnsi="Tahoma" w:cs="Tahoma"/>
          <w:b/>
          <w:sz w:val="20"/>
          <w:szCs w:val="20"/>
        </w:rPr>
      </w:pPr>
      <w:r w:rsidRPr="00975C91">
        <w:rPr>
          <w:rFonts w:ascii="Tahoma" w:hAnsi="Tahoma" w:cs="Tahoma"/>
          <w:b/>
          <w:sz w:val="20"/>
          <w:szCs w:val="20"/>
          <w:u w:val="single"/>
        </w:rPr>
        <w:t>Year</w:t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  <w:u w:val="single"/>
        </w:rPr>
        <w:t>Champion</w:t>
      </w:r>
      <w:r w:rsidRPr="00975C91">
        <w:rPr>
          <w:rFonts w:ascii="Tahoma" w:hAnsi="Tahoma" w:cs="Tahoma"/>
          <w:b/>
          <w:sz w:val="20"/>
          <w:szCs w:val="20"/>
          <w:u w:val="single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</w:rPr>
        <w:tab/>
      </w:r>
      <w:r w:rsidRPr="00975C91">
        <w:rPr>
          <w:rFonts w:ascii="Tahoma" w:hAnsi="Tahoma" w:cs="Tahoma"/>
          <w:b/>
          <w:sz w:val="20"/>
          <w:szCs w:val="20"/>
          <w:u w:val="single"/>
        </w:rPr>
        <w:t>Exhibitor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>02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Glenholme Jade’s Nicole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>Leanne Cunnington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2003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Rapid Bay Jones Sueli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Candace Borland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2004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Charlyn Blackstar Eve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Jessica Kingdon</w:t>
      </w:r>
      <w:r w:rsidRPr="00975C91">
        <w:rPr>
          <w:rFonts w:ascii="Tahoma" w:hAnsi="Tahoma"/>
          <w:sz w:val="20"/>
          <w:szCs w:val="20"/>
        </w:rPr>
        <w:tab/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2005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Paullor Shamrock Alora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Katie Hill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2006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Peninsula Furor Fancy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Diana Vander Meulen</w:t>
      </w:r>
      <w:r w:rsidRPr="00975C91">
        <w:rPr>
          <w:rFonts w:ascii="Tahoma" w:hAnsi="Tahoma"/>
          <w:sz w:val="20"/>
          <w:szCs w:val="20"/>
        </w:rPr>
        <w:br/>
        <w:t>2007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Sleegerholm Connected Tonuggy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>Becky Quickfall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2008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Sleegerholm Amedeo Magic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Becky Quickfall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2009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Maple Ridge C</w:t>
      </w:r>
      <w:r>
        <w:rPr>
          <w:rFonts w:ascii="Tahoma" w:hAnsi="Tahoma"/>
          <w:sz w:val="20"/>
          <w:szCs w:val="20"/>
        </w:rPr>
        <w:t>onnection Shawna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>Caroline Boulet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2010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Rosalea Jack’s Baby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>Racheal Roefs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2011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Willdina Amedeo Joleen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Ava Doner</w:t>
      </w:r>
    </w:p>
    <w:p w:rsidR="00CB7AD2" w:rsidRPr="00975C91" w:rsidRDefault="00CB7AD2" w:rsidP="00B17BDD">
      <w:pPr>
        <w:rPr>
          <w:rFonts w:ascii="Tahoma" w:hAnsi="Tahoma"/>
          <w:sz w:val="20"/>
          <w:szCs w:val="20"/>
        </w:rPr>
      </w:pPr>
      <w:r w:rsidRPr="00975C91">
        <w:rPr>
          <w:rFonts w:ascii="Tahoma" w:hAnsi="Tahoma"/>
          <w:sz w:val="20"/>
          <w:szCs w:val="20"/>
        </w:rPr>
        <w:t>2012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Glenholme Request Triumph</w:t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</w:r>
      <w:r w:rsidRPr="00975C91">
        <w:rPr>
          <w:rFonts w:ascii="Tahoma" w:hAnsi="Tahoma"/>
          <w:sz w:val="20"/>
          <w:szCs w:val="20"/>
        </w:rPr>
        <w:tab/>
        <w:t>Curtis Ruta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r>
        <w:rPr>
          <w:b/>
          <w:sz w:val="20"/>
          <w:szCs w:val="20"/>
        </w:rPr>
        <w:t>Jersey, Class 6, Female Intermediate Yearling</w:t>
      </w:r>
    </w:p>
    <w:p w:rsidR="00CB7AD2" w:rsidRDefault="00CB7AD2">
      <w:r>
        <w:rPr>
          <w:b/>
        </w:rPr>
        <w:t>Born December 1st, 2011 to February 29th, 2012</w:t>
      </w:r>
    </w:p>
    <w:p w:rsidR="00CB7AD2" w:rsidRDefault="00CB7AD2">
      <w:r>
        <w:rPr>
          <w:b/>
        </w:rPr>
        <w:t>Sponsored by: Evergreen Farm &amp; Garden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0"/>
        <w:gridCol w:w="657"/>
        <w:gridCol w:w="3915"/>
        <w:gridCol w:w="2220"/>
        <w:gridCol w:w="3987"/>
        <w:gridCol w:w="2235"/>
      </w:tblGrid>
      <w:tr w:rsidR="00CB7AD2" w:rsidTr="007A77EE">
        <w:tc>
          <w:tcPr>
            <w:tcW w:w="13824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/>
        </w:tc>
        <w:tc>
          <w:tcPr>
            <w:tcW w:w="657" w:type="dxa"/>
          </w:tcPr>
          <w:p w:rsidR="00CB7AD2" w:rsidRDefault="00CB7AD2">
            <w:r>
              <w:t>44</w:t>
            </w:r>
          </w:p>
        </w:tc>
        <w:tc>
          <w:tcPr>
            <w:tcW w:w="3915" w:type="dxa"/>
          </w:tcPr>
          <w:p w:rsidR="00CB7AD2" w:rsidRDefault="00CB7AD2">
            <w:r>
              <w:t>BRIDGEVIEW REAGAN JANIE</w:t>
            </w:r>
          </w:p>
        </w:tc>
        <w:tc>
          <w:tcPr>
            <w:tcW w:w="2220" w:type="dxa"/>
          </w:tcPr>
          <w:p w:rsidR="00CB7AD2" w:rsidRDefault="00CB7AD2">
            <w:r>
              <w:t>2012-01-08</w:t>
            </w:r>
          </w:p>
        </w:tc>
        <w:tc>
          <w:tcPr>
            <w:tcW w:w="3987" w:type="dxa"/>
          </w:tcPr>
          <w:p w:rsidR="00CB7AD2" w:rsidRDefault="00CB7AD2">
            <w:r>
              <w:t>RAPID BAY REAGAN -ET</w:t>
            </w:r>
          </w:p>
        </w:tc>
        <w:tc>
          <w:tcPr>
            <w:tcW w:w="2235" w:type="dxa"/>
          </w:tcPr>
          <w:p w:rsidR="00CB7AD2" w:rsidRDefault="00CB7AD2">
            <w:r>
              <w:t>JECANM104411830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>
            <w:r>
              <w:t>______</w:t>
            </w:r>
          </w:p>
        </w:tc>
        <w:tc>
          <w:tcPr>
            <w:tcW w:w="657" w:type="dxa"/>
          </w:tcPr>
          <w:p w:rsidR="00CB7AD2" w:rsidRDefault="00CB7AD2"/>
        </w:tc>
        <w:tc>
          <w:tcPr>
            <w:tcW w:w="3915" w:type="dxa"/>
          </w:tcPr>
          <w:p w:rsidR="00CB7AD2" w:rsidRDefault="00CB7AD2">
            <w:r>
              <w:t>Bridgeview Farms</w:t>
            </w:r>
          </w:p>
        </w:tc>
        <w:tc>
          <w:tcPr>
            <w:tcW w:w="2220" w:type="dxa"/>
          </w:tcPr>
          <w:p w:rsidR="00CB7AD2" w:rsidRDefault="00CB7AD2">
            <w:r>
              <w:t>JECANF11408744</w:t>
            </w:r>
          </w:p>
        </w:tc>
        <w:tc>
          <w:tcPr>
            <w:tcW w:w="3987" w:type="dxa"/>
          </w:tcPr>
          <w:p w:rsidR="00CB7AD2" w:rsidRDefault="00CB7AD2">
            <w:r>
              <w:t>BRIDGEVIEW RESSURECTION JANIE</w:t>
            </w:r>
          </w:p>
        </w:tc>
        <w:tc>
          <w:tcPr>
            <w:tcW w:w="2235" w:type="dxa"/>
          </w:tcPr>
          <w:p w:rsidR="00CB7AD2" w:rsidRDefault="00CB7AD2">
            <w:r>
              <w:t>JECANF9767936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/>
        </w:tc>
        <w:tc>
          <w:tcPr>
            <w:tcW w:w="657" w:type="dxa"/>
          </w:tcPr>
          <w:p w:rsidR="00CB7AD2" w:rsidRDefault="00CB7AD2">
            <w:r>
              <w:t>45</w:t>
            </w:r>
          </w:p>
        </w:tc>
        <w:tc>
          <w:tcPr>
            <w:tcW w:w="3915" w:type="dxa"/>
          </w:tcPr>
          <w:p w:rsidR="00CB7AD2" w:rsidRDefault="00CB7AD2">
            <w:r>
              <w:t>RJF IATOLA RAZOR ET</w:t>
            </w:r>
          </w:p>
        </w:tc>
        <w:tc>
          <w:tcPr>
            <w:tcW w:w="2220" w:type="dxa"/>
          </w:tcPr>
          <w:p w:rsidR="00CB7AD2" w:rsidRDefault="00CB7AD2">
            <w:r>
              <w:t>2011-12-03</w:t>
            </w:r>
          </w:p>
        </w:tc>
        <w:tc>
          <w:tcPr>
            <w:tcW w:w="3987" w:type="dxa"/>
          </w:tcPr>
          <w:p w:rsidR="00CB7AD2" w:rsidRDefault="00CB7AD2">
            <w:r>
              <w:t>SC GOLD DUST PARAMOUNT IATOLA-</w:t>
            </w:r>
          </w:p>
        </w:tc>
        <w:tc>
          <w:tcPr>
            <w:tcW w:w="2235" w:type="dxa"/>
          </w:tcPr>
          <w:p w:rsidR="00CB7AD2" w:rsidRDefault="00CB7AD2">
            <w:r>
              <w:t>JEUSAM112118277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>
            <w:r>
              <w:t>______</w:t>
            </w:r>
          </w:p>
        </w:tc>
        <w:tc>
          <w:tcPr>
            <w:tcW w:w="657" w:type="dxa"/>
          </w:tcPr>
          <w:p w:rsidR="00CB7AD2" w:rsidRDefault="00CB7AD2"/>
        </w:tc>
        <w:tc>
          <w:tcPr>
            <w:tcW w:w="3915" w:type="dxa"/>
          </w:tcPr>
          <w:p w:rsidR="00CB7AD2" w:rsidRDefault="00CB7AD2">
            <w:r>
              <w:t>Robert Jarrell</w:t>
            </w:r>
          </w:p>
        </w:tc>
        <w:tc>
          <w:tcPr>
            <w:tcW w:w="2220" w:type="dxa"/>
          </w:tcPr>
          <w:p w:rsidR="00CB7AD2" w:rsidRDefault="00CB7AD2">
            <w:r>
              <w:t>JECANF11370466</w:t>
            </w:r>
          </w:p>
        </w:tc>
        <w:tc>
          <w:tcPr>
            <w:tcW w:w="3987" w:type="dxa"/>
          </w:tcPr>
          <w:p w:rsidR="00CB7AD2" w:rsidRDefault="00CB7AD2">
            <w:r>
              <w:t>RJF JUST WAIT RAVEN</w:t>
            </w:r>
          </w:p>
        </w:tc>
        <w:tc>
          <w:tcPr>
            <w:tcW w:w="2235" w:type="dxa"/>
          </w:tcPr>
          <w:p w:rsidR="00CB7AD2" w:rsidRDefault="00CB7AD2">
            <w:r>
              <w:t>JECANF7519662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/>
        </w:tc>
        <w:tc>
          <w:tcPr>
            <w:tcW w:w="657" w:type="dxa"/>
          </w:tcPr>
          <w:p w:rsidR="00CB7AD2" w:rsidRDefault="00CB7AD2">
            <w:r>
              <w:t>46</w:t>
            </w:r>
          </w:p>
        </w:tc>
        <w:tc>
          <w:tcPr>
            <w:tcW w:w="3915" w:type="dxa"/>
          </w:tcPr>
          <w:p w:rsidR="00CB7AD2" w:rsidRDefault="00CB7AD2">
            <w:r>
              <w:t>STEE-LA MINISTER FLAVIE</w:t>
            </w:r>
          </w:p>
        </w:tc>
        <w:tc>
          <w:tcPr>
            <w:tcW w:w="2220" w:type="dxa"/>
          </w:tcPr>
          <w:p w:rsidR="00CB7AD2" w:rsidRDefault="00CB7AD2">
            <w:r>
              <w:t>2011-12-03</w:t>
            </w:r>
          </w:p>
        </w:tc>
        <w:tc>
          <w:tcPr>
            <w:tcW w:w="3987" w:type="dxa"/>
          </w:tcPr>
          <w:p w:rsidR="00CB7AD2" w:rsidRDefault="00CB7AD2">
            <w:r>
              <w:t>SELECT-SCOTT MINISTER -ET</w:t>
            </w:r>
          </w:p>
        </w:tc>
        <w:tc>
          <w:tcPr>
            <w:tcW w:w="2235" w:type="dxa"/>
          </w:tcPr>
          <w:p w:rsidR="00CB7AD2" w:rsidRDefault="00CB7AD2">
            <w:r>
              <w:t>JECANM101483843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>
            <w:r>
              <w:t>______</w:t>
            </w:r>
          </w:p>
        </w:tc>
        <w:tc>
          <w:tcPr>
            <w:tcW w:w="657" w:type="dxa"/>
          </w:tcPr>
          <w:p w:rsidR="00CB7AD2" w:rsidRDefault="00CB7AD2"/>
        </w:tc>
        <w:tc>
          <w:tcPr>
            <w:tcW w:w="3915" w:type="dxa"/>
          </w:tcPr>
          <w:p w:rsidR="00CB7AD2" w:rsidRDefault="00CB7AD2">
            <w:r>
              <w:t>S. Lambert, L. Lambert, Weavercroft, L&amp;L Pires</w:t>
            </w:r>
          </w:p>
        </w:tc>
        <w:tc>
          <w:tcPr>
            <w:tcW w:w="2220" w:type="dxa"/>
          </w:tcPr>
          <w:p w:rsidR="00CB7AD2" w:rsidRDefault="00CB7AD2">
            <w:r>
              <w:t>JECANF106814673</w:t>
            </w:r>
          </w:p>
        </w:tc>
        <w:tc>
          <w:tcPr>
            <w:tcW w:w="3987" w:type="dxa"/>
          </w:tcPr>
          <w:p w:rsidR="00CB7AD2" w:rsidRDefault="00CB7AD2">
            <w:r>
              <w:t>MARLAU VINDICATION FARREN</w:t>
            </w:r>
          </w:p>
        </w:tc>
        <w:tc>
          <w:tcPr>
            <w:tcW w:w="2235" w:type="dxa"/>
          </w:tcPr>
          <w:p w:rsidR="00CB7AD2" w:rsidRDefault="00CB7AD2">
            <w:r>
              <w:t>JECANF103679862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/>
        </w:tc>
        <w:tc>
          <w:tcPr>
            <w:tcW w:w="657" w:type="dxa"/>
          </w:tcPr>
          <w:p w:rsidR="00CB7AD2" w:rsidRDefault="00CB7AD2">
            <w:r>
              <w:t>47</w:t>
            </w:r>
          </w:p>
        </w:tc>
        <w:tc>
          <w:tcPr>
            <w:tcW w:w="3915" w:type="dxa"/>
          </w:tcPr>
          <w:p w:rsidR="00CB7AD2" w:rsidRDefault="00CB7AD2">
            <w:r>
              <w:t>JASPAR COLTON CHOCOLATE</w:t>
            </w:r>
          </w:p>
        </w:tc>
        <w:tc>
          <w:tcPr>
            <w:tcW w:w="2220" w:type="dxa"/>
          </w:tcPr>
          <w:p w:rsidR="00CB7AD2" w:rsidRDefault="00CB7AD2">
            <w:r>
              <w:t>2011-12-01</w:t>
            </w:r>
          </w:p>
        </w:tc>
        <w:tc>
          <w:tcPr>
            <w:tcW w:w="3987" w:type="dxa"/>
          </w:tcPr>
          <w:p w:rsidR="00CB7AD2" w:rsidRDefault="00CB7AD2">
            <w:r>
              <w:t>CHILLI ACTION COLTON ET</w:t>
            </w:r>
          </w:p>
        </w:tc>
        <w:tc>
          <w:tcPr>
            <w:tcW w:w="2235" w:type="dxa"/>
          </w:tcPr>
          <w:p w:rsidR="00CB7AD2" w:rsidRDefault="00CB7AD2">
            <w:r>
              <w:t>JEUSAM66738335</w:t>
            </w:r>
          </w:p>
        </w:tc>
      </w:tr>
      <w:tr w:rsidR="00CB7AD2" w:rsidTr="007A77EE">
        <w:tc>
          <w:tcPr>
            <w:tcW w:w="810" w:type="dxa"/>
          </w:tcPr>
          <w:p w:rsidR="00CB7AD2" w:rsidRDefault="00CB7AD2">
            <w:r>
              <w:t>______</w:t>
            </w:r>
          </w:p>
        </w:tc>
        <w:tc>
          <w:tcPr>
            <w:tcW w:w="657" w:type="dxa"/>
          </w:tcPr>
          <w:p w:rsidR="00CB7AD2" w:rsidRDefault="00CB7AD2"/>
        </w:tc>
        <w:tc>
          <w:tcPr>
            <w:tcW w:w="3915" w:type="dxa"/>
          </w:tcPr>
          <w:p w:rsidR="00CB7AD2" w:rsidRDefault="00CB7AD2">
            <w:r>
              <w:t>Randy &amp; Tara Bullock</w:t>
            </w:r>
          </w:p>
        </w:tc>
        <w:tc>
          <w:tcPr>
            <w:tcW w:w="2220" w:type="dxa"/>
          </w:tcPr>
          <w:p w:rsidR="00CB7AD2" w:rsidRDefault="00CB7AD2">
            <w:r>
              <w:t>JECANF11322095</w:t>
            </w:r>
          </w:p>
        </w:tc>
        <w:tc>
          <w:tcPr>
            <w:tcW w:w="3987" w:type="dxa"/>
          </w:tcPr>
          <w:p w:rsidR="00CB7AD2" w:rsidRDefault="00CB7AD2">
            <w:r>
              <w:t>JASPAR VERTIGO CHAMPAGNE</w:t>
            </w:r>
          </w:p>
        </w:tc>
        <w:tc>
          <w:tcPr>
            <w:tcW w:w="2235" w:type="dxa"/>
          </w:tcPr>
          <w:p w:rsidR="00CB7AD2" w:rsidRDefault="00CB7AD2">
            <w:r>
              <w:t>JECANF9941379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/>
    <w:p w:rsidR="00CB7AD2" w:rsidRDefault="00CB7AD2"/>
    <w:p w:rsidR="00CB7AD2" w:rsidRDefault="00CB7AD2">
      <w:r>
        <w:rPr>
          <w:b/>
          <w:sz w:val="20"/>
          <w:szCs w:val="20"/>
        </w:rPr>
        <w:t>Jersey, Class 7, Female Senior Yearling</w:t>
      </w:r>
    </w:p>
    <w:p w:rsidR="00CB7AD2" w:rsidRDefault="00CB7AD2">
      <w:r>
        <w:rPr>
          <w:b/>
        </w:rPr>
        <w:t>Born September 1st, 2011 to November 30th, 2011</w:t>
      </w:r>
    </w:p>
    <w:p w:rsidR="00CB7AD2" w:rsidRDefault="00CB7AD2">
      <w:r>
        <w:rPr>
          <w:b/>
        </w:rPr>
        <w:t>Sponsored by: J.R. Forson Equipment and Bioniche Animal Health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6"/>
        <w:gridCol w:w="667"/>
        <w:gridCol w:w="3937"/>
        <w:gridCol w:w="2200"/>
        <w:gridCol w:w="3952"/>
        <w:gridCol w:w="2252"/>
      </w:tblGrid>
      <w:tr w:rsidR="00CB7AD2" w:rsidTr="007A77EE">
        <w:tc>
          <w:tcPr>
            <w:tcW w:w="13824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6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48</w:t>
            </w:r>
          </w:p>
        </w:tc>
        <w:tc>
          <w:tcPr>
            <w:tcW w:w="3937" w:type="dxa"/>
          </w:tcPr>
          <w:p w:rsidR="00CB7AD2" w:rsidRDefault="00CB7AD2">
            <w:r>
              <w:t>RJF IATOLA MAGIC</w:t>
            </w:r>
          </w:p>
        </w:tc>
        <w:tc>
          <w:tcPr>
            <w:tcW w:w="2200" w:type="dxa"/>
          </w:tcPr>
          <w:p w:rsidR="00CB7AD2" w:rsidRDefault="00CB7AD2">
            <w:r>
              <w:t>2011-10-05</w:t>
            </w:r>
          </w:p>
        </w:tc>
        <w:tc>
          <w:tcPr>
            <w:tcW w:w="3952" w:type="dxa"/>
          </w:tcPr>
          <w:p w:rsidR="00CB7AD2" w:rsidRDefault="00CB7AD2">
            <w:r>
              <w:t>SC GOLD DUST PARAMOUNT IATOLA-</w:t>
            </w:r>
          </w:p>
        </w:tc>
        <w:tc>
          <w:tcPr>
            <w:tcW w:w="2252" w:type="dxa"/>
          </w:tcPr>
          <w:p w:rsidR="00CB7AD2" w:rsidRDefault="00CB7AD2">
            <w:r>
              <w:t>JEUSAM112118277</w:t>
            </w:r>
          </w:p>
        </w:tc>
      </w:tr>
      <w:tr w:rsidR="00CB7AD2" w:rsidTr="007A77EE">
        <w:tc>
          <w:tcPr>
            <w:tcW w:w="816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37" w:type="dxa"/>
          </w:tcPr>
          <w:p w:rsidR="00CB7AD2" w:rsidRDefault="00CB7AD2">
            <w:r>
              <w:t>Robert Jarrell</w:t>
            </w:r>
          </w:p>
        </w:tc>
        <w:tc>
          <w:tcPr>
            <w:tcW w:w="2200" w:type="dxa"/>
          </w:tcPr>
          <w:p w:rsidR="00CB7AD2" w:rsidRDefault="00CB7AD2">
            <w:r>
              <w:t>JECANF11370462</w:t>
            </w:r>
          </w:p>
        </w:tc>
        <w:tc>
          <w:tcPr>
            <w:tcW w:w="3952" w:type="dxa"/>
          </w:tcPr>
          <w:p w:rsidR="00CB7AD2" w:rsidRDefault="00CB7AD2">
            <w:r>
              <w:t>RJF UNIQUE BIG MONEY ET</w:t>
            </w:r>
          </w:p>
        </w:tc>
        <w:tc>
          <w:tcPr>
            <w:tcW w:w="2252" w:type="dxa"/>
          </w:tcPr>
          <w:p w:rsidR="00CB7AD2" w:rsidRDefault="00CB7AD2">
            <w:r>
              <w:t>JECANF9607707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6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49</w:t>
            </w:r>
          </w:p>
        </w:tc>
        <w:tc>
          <w:tcPr>
            <w:tcW w:w="3937" w:type="dxa"/>
          </w:tcPr>
          <w:p w:rsidR="00CB7AD2" w:rsidRDefault="00CB7AD2">
            <w:r>
              <w:t>GLENHOLME REQUEST TRIUMPH</w:t>
            </w:r>
          </w:p>
        </w:tc>
        <w:tc>
          <w:tcPr>
            <w:tcW w:w="2200" w:type="dxa"/>
          </w:tcPr>
          <w:p w:rsidR="00CB7AD2" w:rsidRDefault="00CB7AD2">
            <w:r>
              <w:t>2011-09-29</w:t>
            </w:r>
          </w:p>
        </w:tc>
        <w:tc>
          <w:tcPr>
            <w:tcW w:w="3952" w:type="dxa"/>
          </w:tcPr>
          <w:p w:rsidR="00CB7AD2" w:rsidRDefault="00CB7AD2">
            <w:r>
              <w:t>RAPID BAY REQUEST -ET</w:t>
            </w:r>
          </w:p>
        </w:tc>
        <w:tc>
          <w:tcPr>
            <w:tcW w:w="2252" w:type="dxa"/>
          </w:tcPr>
          <w:p w:rsidR="00CB7AD2" w:rsidRDefault="00CB7AD2">
            <w:r>
              <w:t>JECANM101735552</w:t>
            </w:r>
          </w:p>
        </w:tc>
      </w:tr>
      <w:tr w:rsidR="00CB7AD2" w:rsidTr="007A77EE">
        <w:tc>
          <w:tcPr>
            <w:tcW w:w="816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37" w:type="dxa"/>
          </w:tcPr>
          <w:p w:rsidR="00CB7AD2" w:rsidRDefault="00CB7AD2">
            <w:r>
              <w:t>Robert &amp; Bruce Mellow</w:t>
            </w:r>
          </w:p>
        </w:tc>
        <w:tc>
          <w:tcPr>
            <w:tcW w:w="2200" w:type="dxa"/>
          </w:tcPr>
          <w:p w:rsidR="00CB7AD2" w:rsidRDefault="00CB7AD2">
            <w:r>
              <w:t>JECANF11355372</w:t>
            </w:r>
          </w:p>
        </w:tc>
        <w:tc>
          <w:tcPr>
            <w:tcW w:w="3952" w:type="dxa"/>
          </w:tcPr>
          <w:p w:rsidR="00CB7AD2" w:rsidRDefault="00CB7AD2">
            <w:r>
              <w:t>GLENHOLME NEVADA TALIA</w:t>
            </w:r>
          </w:p>
        </w:tc>
        <w:tc>
          <w:tcPr>
            <w:tcW w:w="2252" w:type="dxa"/>
          </w:tcPr>
          <w:p w:rsidR="00CB7AD2" w:rsidRDefault="00CB7AD2">
            <w:r>
              <w:t>JECANF7913160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r>
        <w:rPr>
          <w:b/>
          <w:sz w:val="20"/>
          <w:szCs w:val="20"/>
        </w:rPr>
        <w:t>Jersey, Class 8, Junior Herd</w:t>
      </w:r>
    </w:p>
    <w:p w:rsidR="00CB7AD2" w:rsidRDefault="00CB7AD2">
      <w:r>
        <w:rPr>
          <w:b/>
        </w:rPr>
        <w:t>A group of 3 animals - bred 3 own 1</w:t>
      </w:r>
    </w:p>
    <w:p w:rsidR="00CB7AD2" w:rsidRDefault="00CB7AD2">
      <w:r>
        <w:rPr>
          <w:b/>
        </w:rPr>
        <w:t>Sponsored By: TD Canada Trust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43"/>
        <w:gridCol w:w="720"/>
        <w:gridCol w:w="6129"/>
        <w:gridCol w:w="6132"/>
      </w:tblGrid>
      <w:tr w:rsidR="00CB7AD2">
        <w:tc>
          <w:tcPr>
            <w:tcW w:w="1000" w:type="dxa"/>
            <w:gridSpan w:val="4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51</w:t>
            </w:r>
          </w:p>
        </w:tc>
        <w:tc>
          <w:tcPr>
            <w:tcW w:w="9000" w:type="dxa"/>
          </w:tcPr>
          <w:p w:rsidR="00CB7AD2" w:rsidRDefault="00CB7AD2">
            <w:r>
              <w:t>Robert &amp; Bruce Mellow</w:t>
            </w:r>
          </w:p>
        </w:tc>
        <w:tc>
          <w:tcPr>
            <w:tcW w:w="9000" w:type="dxa"/>
          </w:tcPr>
          <w:p w:rsidR="00CB7AD2" w:rsidRDefault="00CB7AD2">
            <w:r>
              <w:t>Glenholme Jerseys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52</w:t>
            </w:r>
          </w:p>
        </w:tc>
        <w:tc>
          <w:tcPr>
            <w:tcW w:w="9000" w:type="dxa"/>
          </w:tcPr>
          <w:p w:rsidR="00CB7AD2" w:rsidRDefault="00CB7AD2">
            <w:r>
              <w:t>Robert Jarrell</w:t>
            </w:r>
          </w:p>
        </w:tc>
        <w:tc>
          <w:tcPr>
            <w:tcW w:w="9000" w:type="dxa"/>
          </w:tcPr>
          <w:p w:rsidR="00CB7AD2" w:rsidRDefault="00CB7AD2">
            <w:r>
              <w:t>RJ Farms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53</w:t>
            </w:r>
          </w:p>
        </w:tc>
        <w:tc>
          <w:tcPr>
            <w:tcW w:w="9000" w:type="dxa"/>
          </w:tcPr>
          <w:p w:rsidR="00CB7AD2" w:rsidRDefault="00CB7AD2">
            <w:r>
              <w:t>Enniskillen Jerseys</w:t>
            </w:r>
          </w:p>
        </w:tc>
        <w:tc>
          <w:tcPr>
            <w:tcW w:w="9000" w:type="dxa"/>
          </w:tcPr>
          <w:p w:rsidR="00CB7AD2" w:rsidRDefault="00CB7AD2">
            <w:r>
              <w:t>Enniskillen Jerseys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54</w:t>
            </w:r>
          </w:p>
        </w:tc>
        <w:tc>
          <w:tcPr>
            <w:tcW w:w="9000" w:type="dxa"/>
          </w:tcPr>
          <w:p w:rsidR="00CB7AD2" w:rsidRDefault="00CB7AD2">
            <w:r>
              <w:t>Tim Hunt</w:t>
            </w:r>
          </w:p>
        </w:tc>
        <w:tc>
          <w:tcPr>
            <w:tcW w:w="9000" w:type="dxa"/>
          </w:tcPr>
          <w:p w:rsidR="00CB7AD2" w:rsidRDefault="00CB7AD2">
            <w:r>
              <w:t>Garhaven Jerseys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>
      <w:pPr>
        <w:rPr>
          <w:b/>
          <w:sz w:val="20"/>
          <w:szCs w:val="20"/>
        </w:rPr>
      </w:pPr>
    </w:p>
    <w:p w:rsidR="00CB7AD2" w:rsidRDefault="00CB7AD2">
      <w:r>
        <w:rPr>
          <w:b/>
          <w:sz w:val="20"/>
          <w:szCs w:val="20"/>
        </w:rPr>
        <w:t>Jersey, Junior and Reserve Junior Championship</w:t>
      </w:r>
    </w:p>
    <w:p w:rsidR="00CB7AD2" w:rsidRDefault="00CB7AD2">
      <w:pPr>
        <w:rPr>
          <w:b/>
        </w:rPr>
      </w:pPr>
      <w:r>
        <w:rPr>
          <w:b/>
        </w:rPr>
        <w:t>Sponsored By: Gordon L. Corner and Frank Stenger</w:t>
      </w:r>
    </w:p>
    <w:p w:rsidR="00CB7AD2" w:rsidRDefault="00CB7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7AD2" w:rsidRDefault="00CB7AD2">
      <w:pPr>
        <w:rPr>
          <w:b/>
        </w:rPr>
      </w:pPr>
      <w:r>
        <w:rPr>
          <w:b/>
        </w:rPr>
        <w:t>Junior Champion</w:t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r>
        <w:t>Reserve</w:t>
      </w:r>
      <w:r>
        <w:tab/>
      </w:r>
      <w:r>
        <w:tab/>
      </w:r>
      <w:r>
        <w:tab/>
        <w:t>___________________________________________</w:t>
      </w:r>
    </w:p>
    <w:p w:rsidR="00CB7AD2" w:rsidRDefault="00CB7AD2"/>
    <w:p w:rsidR="00CB7AD2" w:rsidRDefault="00CB7AD2">
      <w:r>
        <w:t>Honorable Mention</w:t>
      </w:r>
      <w:r>
        <w:tab/>
      </w:r>
      <w:r>
        <w:tab/>
        <w:t>___________________________________________</w:t>
      </w:r>
    </w:p>
    <w:p w:rsidR="00CB7AD2" w:rsidRDefault="00CB7AD2"/>
    <w:p w:rsidR="00CB7AD2" w:rsidRDefault="00CB7AD2"/>
    <w:p w:rsidR="00CB7AD2" w:rsidRPr="005D43AF" w:rsidRDefault="00CB7AD2" w:rsidP="005D43AF">
      <w:pPr>
        <w:rPr>
          <w:rFonts w:ascii="Tahoma" w:hAnsi="Tahoma"/>
          <w:b/>
          <w:sz w:val="24"/>
          <w:szCs w:val="24"/>
        </w:rPr>
      </w:pPr>
      <w:r w:rsidRPr="005D43AF">
        <w:rPr>
          <w:rFonts w:ascii="Tahoma" w:hAnsi="Tahoma"/>
          <w:b/>
          <w:sz w:val="24"/>
          <w:szCs w:val="24"/>
        </w:rPr>
        <w:t>Previous Junior &amp; Reserve Champions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  <w:u w:val="single"/>
        </w:rPr>
      </w:pPr>
      <w:r w:rsidRPr="005D43AF">
        <w:rPr>
          <w:rFonts w:ascii="Tahoma" w:hAnsi="Tahoma"/>
          <w:sz w:val="20"/>
          <w:szCs w:val="20"/>
          <w:u w:val="single"/>
        </w:rPr>
        <w:t>Year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  <w:u w:val="single"/>
        </w:rPr>
        <w:t>Junior Champions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  <w:u w:val="single"/>
        </w:rPr>
        <w:t>Reserve Junior Champion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2002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Vandenberg Jade Nice-One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Hird’s Jade Dream 12L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  <w:lang w:val="fr-FR"/>
        </w:rPr>
      </w:pPr>
      <w:r w:rsidRPr="005D43AF">
        <w:rPr>
          <w:rFonts w:ascii="Tahoma" w:hAnsi="Tahoma"/>
          <w:sz w:val="20"/>
          <w:szCs w:val="20"/>
          <w:lang w:val="fr-FR"/>
        </w:rPr>
        <w:t>2003</w:t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  <w:t>Rapid Bay Jones Sueli</w:t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</w:r>
      <w:r w:rsidRPr="005D43AF">
        <w:rPr>
          <w:rFonts w:ascii="Tahoma" w:hAnsi="Tahoma"/>
          <w:sz w:val="20"/>
          <w:szCs w:val="20"/>
          <w:lang w:val="fr-FR"/>
        </w:rPr>
        <w:tab/>
        <w:t>Bri-Lin Jetson Sonya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2004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Paullor Just Wait Jete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Charlyn Furor Buttercup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2005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Drentex Blackstar Baby J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Ronada X Rosie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2006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Scottiere JW Tamara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Avonlea RBR Chikita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2007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Charlyn Minister Sierra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Aland Just Perfection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2008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Sleegerholm Amedeo Magic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Willdina Jade Bee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2009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Jone’s Titus Laura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Springview Dominic’s Kora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2010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 xml:space="preserve">Kellogg Bay Amedeo Gwenyth 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C-Avonlea Jackknife Vavoom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2011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Willdina Amadeo Joleen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Walkerbrae Comerica Nina</w:t>
      </w:r>
    </w:p>
    <w:p w:rsidR="00CB7AD2" w:rsidRPr="005D43AF" w:rsidRDefault="00CB7AD2" w:rsidP="005D43AF">
      <w:pPr>
        <w:rPr>
          <w:rFonts w:ascii="Tahoma" w:hAnsi="Tahoma"/>
          <w:sz w:val="20"/>
          <w:szCs w:val="20"/>
        </w:rPr>
      </w:pPr>
      <w:r w:rsidRPr="005D43AF">
        <w:rPr>
          <w:rFonts w:ascii="Tahoma" w:hAnsi="Tahoma"/>
          <w:sz w:val="20"/>
          <w:szCs w:val="20"/>
        </w:rPr>
        <w:t>2012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RJF Unique On Time Marathon</w:t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</w:r>
      <w:r w:rsidRPr="005D43AF">
        <w:rPr>
          <w:rFonts w:ascii="Tahoma" w:hAnsi="Tahoma"/>
          <w:sz w:val="20"/>
          <w:szCs w:val="20"/>
        </w:rPr>
        <w:tab/>
        <w:t>Avonlea CF Silk</w:t>
      </w:r>
    </w:p>
    <w:p w:rsidR="00CB7AD2" w:rsidRDefault="00CB7AD2"/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Champion Jackpots</w:t>
      </w:r>
    </w:p>
    <w:p w:rsidR="00CB7AD2" w:rsidRPr="005D43AF" w:rsidRDefault="00CB7AD2">
      <w:pPr>
        <w:rPr>
          <w:b/>
          <w:sz w:val="18"/>
          <w:szCs w:val="18"/>
        </w:rPr>
      </w:pPr>
      <w:r w:rsidRPr="005D43AF">
        <w:rPr>
          <w:b/>
          <w:sz w:val="18"/>
          <w:szCs w:val="18"/>
        </w:rPr>
        <w:t>Sponsored by Select Sires Canada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CB7AD2" w:rsidRDefault="00CB7AD2">
      <w:r>
        <w:rPr>
          <w:b/>
          <w:sz w:val="20"/>
          <w:szCs w:val="20"/>
        </w:rPr>
        <w:t>Jersey, Class 9, Female Junior 2 Year Old</w:t>
      </w:r>
    </w:p>
    <w:p w:rsidR="00CB7AD2" w:rsidRDefault="00CB7AD2">
      <w:r>
        <w:rPr>
          <w:b/>
        </w:rPr>
        <w:t>Born March 1st, 2011 to August 31st, 2011. In milk or dry.</w:t>
      </w:r>
    </w:p>
    <w:p w:rsidR="00CB7AD2" w:rsidRDefault="00CB7AD2">
      <w:r>
        <w:rPr>
          <w:b/>
        </w:rPr>
        <w:t>Sponsored By: Farm Credit Canada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5"/>
        <w:gridCol w:w="667"/>
        <w:gridCol w:w="3948"/>
        <w:gridCol w:w="2199"/>
        <w:gridCol w:w="3948"/>
        <w:gridCol w:w="2247"/>
      </w:tblGrid>
      <w:tr w:rsidR="00CB7AD2" w:rsidTr="007A77EE">
        <w:tc>
          <w:tcPr>
            <w:tcW w:w="13824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55</w:t>
            </w:r>
          </w:p>
        </w:tc>
        <w:tc>
          <w:tcPr>
            <w:tcW w:w="3948" w:type="dxa"/>
          </w:tcPr>
          <w:p w:rsidR="00CB7AD2" w:rsidRDefault="00CB7AD2">
            <w:r>
              <w:t>RJF GATOR CHLOE</w:t>
            </w:r>
          </w:p>
        </w:tc>
        <w:tc>
          <w:tcPr>
            <w:tcW w:w="2199" w:type="dxa"/>
          </w:tcPr>
          <w:p w:rsidR="00CB7AD2" w:rsidRDefault="00CB7AD2">
            <w:r>
              <w:t>2011-06-07</w:t>
            </w:r>
          </w:p>
        </w:tc>
        <w:tc>
          <w:tcPr>
            <w:tcW w:w="3948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BUDJON-VAIL SULTAN GATOR-ET</w:t>
            </w:r>
          </w:p>
        </w:tc>
        <w:tc>
          <w:tcPr>
            <w:tcW w:w="2247" w:type="dxa"/>
          </w:tcPr>
          <w:p w:rsidR="00CB7AD2" w:rsidRDefault="00CB7AD2">
            <w:r>
              <w:t>JEUSAM115582136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48" w:type="dxa"/>
          </w:tcPr>
          <w:p w:rsidR="00CB7AD2" w:rsidRDefault="00CB7AD2">
            <w:r>
              <w:t>Robert Jarrell</w:t>
            </w:r>
          </w:p>
        </w:tc>
        <w:tc>
          <w:tcPr>
            <w:tcW w:w="2199" w:type="dxa"/>
          </w:tcPr>
          <w:p w:rsidR="00CB7AD2" w:rsidRDefault="00CB7AD2">
            <w:r>
              <w:t>JECANF10822430</w:t>
            </w:r>
          </w:p>
        </w:tc>
        <w:tc>
          <w:tcPr>
            <w:tcW w:w="3948" w:type="dxa"/>
          </w:tcPr>
          <w:p w:rsidR="00CB7AD2" w:rsidRDefault="00CB7AD2">
            <w:r>
              <w:t>RJF IATOLA CINNAMON -ET</w:t>
            </w:r>
          </w:p>
        </w:tc>
        <w:tc>
          <w:tcPr>
            <w:tcW w:w="2247" w:type="dxa"/>
          </w:tcPr>
          <w:p w:rsidR="00CB7AD2" w:rsidRDefault="00CB7AD2">
            <w:r>
              <w:t>JECANF9607669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56</w:t>
            </w:r>
          </w:p>
        </w:tc>
        <w:tc>
          <w:tcPr>
            <w:tcW w:w="3948" w:type="dxa"/>
          </w:tcPr>
          <w:p w:rsidR="00CB7AD2" w:rsidRDefault="00CB7AD2">
            <w:r>
              <w:t>ENNISKILLEN TEQUILA MAMIE 48</w:t>
            </w:r>
          </w:p>
        </w:tc>
        <w:tc>
          <w:tcPr>
            <w:tcW w:w="2199" w:type="dxa"/>
          </w:tcPr>
          <w:p w:rsidR="00CB7AD2" w:rsidRDefault="00CB7AD2">
            <w:r>
              <w:t>2011-06-06</w:t>
            </w:r>
          </w:p>
        </w:tc>
        <w:tc>
          <w:tcPr>
            <w:tcW w:w="3948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2247" w:type="dxa"/>
          </w:tcPr>
          <w:p w:rsidR="00CB7AD2" w:rsidRDefault="00CB7AD2">
            <w:r>
              <w:t>JEUSAM114816452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48" w:type="dxa"/>
          </w:tcPr>
          <w:p w:rsidR="00CB7AD2" w:rsidRDefault="00CB7AD2">
            <w:r>
              <w:t>Enniskillen Jerseys</w:t>
            </w:r>
          </w:p>
        </w:tc>
        <w:tc>
          <w:tcPr>
            <w:tcW w:w="2199" w:type="dxa"/>
          </w:tcPr>
          <w:p w:rsidR="00CB7AD2" w:rsidRDefault="00CB7AD2">
            <w:r>
              <w:t>JECANF11167608</w:t>
            </w:r>
          </w:p>
        </w:tc>
        <w:tc>
          <w:tcPr>
            <w:tcW w:w="3948" w:type="dxa"/>
          </w:tcPr>
          <w:p w:rsidR="00CB7AD2" w:rsidRDefault="00CB7AD2">
            <w:r>
              <w:t>ENNISKILLEN JADE OF SC MAMIE E</w:t>
            </w:r>
          </w:p>
        </w:tc>
        <w:tc>
          <w:tcPr>
            <w:tcW w:w="2247" w:type="dxa"/>
          </w:tcPr>
          <w:p w:rsidR="00CB7AD2" w:rsidRDefault="00CB7AD2">
            <w:r>
              <w:t>JECANF9532489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58</w:t>
            </w:r>
          </w:p>
        </w:tc>
        <w:tc>
          <w:tcPr>
            <w:tcW w:w="3948" w:type="dxa"/>
          </w:tcPr>
          <w:p w:rsidR="00CB7AD2" w:rsidRDefault="00CB7AD2">
            <w:r>
              <w:t>ENNISKILLEN TEQUILA R DAISY</w:t>
            </w:r>
          </w:p>
        </w:tc>
        <w:tc>
          <w:tcPr>
            <w:tcW w:w="2199" w:type="dxa"/>
          </w:tcPr>
          <w:p w:rsidR="00CB7AD2" w:rsidRDefault="00CB7AD2">
            <w:r>
              <w:t>2011-05-10</w:t>
            </w:r>
          </w:p>
        </w:tc>
        <w:tc>
          <w:tcPr>
            <w:tcW w:w="3948" w:type="dxa"/>
          </w:tcPr>
          <w:p w:rsidR="00CB7AD2" w:rsidRPr="00B17BDD" w:rsidRDefault="00CB7AD2">
            <w:pPr>
              <w:rPr>
                <w:lang w:val="fr-FR"/>
              </w:rPr>
            </w:pPr>
            <w:r w:rsidRPr="00B17BDD">
              <w:rPr>
                <w:lang w:val="fr-FR"/>
              </w:rPr>
              <w:t>TOWER VUE PRIME TEQUILA-ET</w:t>
            </w:r>
          </w:p>
        </w:tc>
        <w:tc>
          <w:tcPr>
            <w:tcW w:w="2247" w:type="dxa"/>
          </w:tcPr>
          <w:p w:rsidR="00CB7AD2" w:rsidRDefault="00CB7AD2">
            <w:r>
              <w:t>JEUSAM114816452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48" w:type="dxa"/>
          </w:tcPr>
          <w:p w:rsidR="00CB7AD2" w:rsidRDefault="00CB7AD2">
            <w:r>
              <w:t>Enniskillen Jerseys</w:t>
            </w:r>
          </w:p>
        </w:tc>
        <w:tc>
          <w:tcPr>
            <w:tcW w:w="2199" w:type="dxa"/>
          </w:tcPr>
          <w:p w:rsidR="00CB7AD2" w:rsidRDefault="00CB7AD2">
            <w:r>
              <w:t>JECANF11167607</w:t>
            </w:r>
          </w:p>
        </w:tc>
        <w:tc>
          <w:tcPr>
            <w:tcW w:w="3948" w:type="dxa"/>
          </w:tcPr>
          <w:p w:rsidR="00CB7AD2" w:rsidRDefault="00CB7AD2">
            <w:r>
              <w:t>ENNISKILLEN REMAKE DAISY 21P</w:t>
            </w:r>
          </w:p>
        </w:tc>
        <w:tc>
          <w:tcPr>
            <w:tcW w:w="2247" w:type="dxa"/>
          </w:tcPr>
          <w:p w:rsidR="00CB7AD2" w:rsidRDefault="00CB7AD2">
            <w:r>
              <w:t>JECANF8800621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/>
        </w:tc>
        <w:tc>
          <w:tcPr>
            <w:tcW w:w="667" w:type="dxa"/>
          </w:tcPr>
          <w:p w:rsidR="00CB7AD2" w:rsidRDefault="00CB7AD2">
            <w:r>
              <w:t>59</w:t>
            </w:r>
          </w:p>
        </w:tc>
        <w:tc>
          <w:tcPr>
            <w:tcW w:w="3948" w:type="dxa"/>
          </w:tcPr>
          <w:p w:rsidR="00CB7AD2" w:rsidRDefault="00CB7AD2">
            <w:r>
              <w:t>LORIVALE GOVENOR JOYA</w:t>
            </w:r>
          </w:p>
        </w:tc>
        <w:tc>
          <w:tcPr>
            <w:tcW w:w="2199" w:type="dxa"/>
          </w:tcPr>
          <w:p w:rsidR="00CB7AD2" w:rsidRDefault="00CB7AD2">
            <w:r>
              <w:t>2011-03-16</w:t>
            </w:r>
          </w:p>
        </w:tc>
        <w:tc>
          <w:tcPr>
            <w:tcW w:w="3948" w:type="dxa"/>
          </w:tcPr>
          <w:p w:rsidR="00CB7AD2" w:rsidRDefault="00CB7AD2">
            <w:r>
              <w:t>GRIFFENS GOVERNOR-ET</w:t>
            </w:r>
          </w:p>
        </w:tc>
        <w:tc>
          <w:tcPr>
            <w:tcW w:w="2247" w:type="dxa"/>
          </w:tcPr>
          <w:p w:rsidR="00CB7AD2" w:rsidRDefault="00CB7AD2">
            <w:r>
              <w:t>JEUSAM115087248</w:t>
            </w:r>
          </w:p>
        </w:tc>
      </w:tr>
      <w:tr w:rsidR="00CB7AD2" w:rsidTr="007A77EE">
        <w:tc>
          <w:tcPr>
            <w:tcW w:w="815" w:type="dxa"/>
          </w:tcPr>
          <w:p w:rsidR="00CB7AD2" w:rsidRDefault="00CB7AD2">
            <w:r>
              <w:t>______</w:t>
            </w:r>
          </w:p>
        </w:tc>
        <w:tc>
          <w:tcPr>
            <w:tcW w:w="667" w:type="dxa"/>
          </w:tcPr>
          <w:p w:rsidR="00CB7AD2" w:rsidRDefault="00CB7AD2"/>
        </w:tc>
        <w:tc>
          <w:tcPr>
            <w:tcW w:w="3948" w:type="dxa"/>
          </w:tcPr>
          <w:p w:rsidR="00CB7AD2" w:rsidRDefault="00CB7AD2">
            <w:r>
              <w:t>Lorivale Farms</w:t>
            </w:r>
          </w:p>
        </w:tc>
        <w:tc>
          <w:tcPr>
            <w:tcW w:w="2199" w:type="dxa"/>
          </w:tcPr>
          <w:p w:rsidR="00CB7AD2" w:rsidRDefault="00CB7AD2">
            <w:r>
              <w:t>JECANF11163739</w:t>
            </w:r>
          </w:p>
        </w:tc>
        <w:tc>
          <w:tcPr>
            <w:tcW w:w="3948" w:type="dxa"/>
          </w:tcPr>
          <w:p w:rsidR="00CB7AD2" w:rsidRDefault="00CB7AD2">
            <w:r>
              <w:t>LORIVALE SULTAN JOYZEE</w:t>
            </w:r>
          </w:p>
        </w:tc>
        <w:tc>
          <w:tcPr>
            <w:tcW w:w="2247" w:type="dxa"/>
          </w:tcPr>
          <w:p w:rsidR="00CB7AD2" w:rsidRDefault="00CB7AD2">
            <w:r>
              <w:t>JECANF7570310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r>
        <w:rPr>
          <w:b/>
          <w:sz w:val="20"/>
          <w:szCs w:val="20"/>
        </w:rPr>
        <w:t>Jersey, Class 10, Female Senior 2 Year Old</w:t>
      </w:r>
    </w:p>
    <w:p w:rsidR="00CB7AD2" w:rsidRDefault="00CB7AD2">
      <w:r>
        <w:rPr>
          <w:b/>
        </w:rPr>
        <w:t>Born September 1st, 2010 to February 28th, 2011. In milk or dry.</w:t>
      </w:r>
    </w:p>
    <w:p w:rsidR="00CB7AD2" w:rsidRDefault="00CB7AD2">
      <w:r>
        <w:rPr>
          <w:b/>
        </w:rPr>
        <w:t>Sponsored by: Cavan Agri Systems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3"/>
        <w:gridCol w:w="666"/>
        <w:gridCol w:w="3970"/>
        <w:gridCol w:w="2197"/>
        <w:gridCol w:w="3929"/>
        <w:gridCol w:w="2249"/>
      </w:tblGrid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>
            <w:r>
              <w:t>61</w:t>
            </w:r>
          </w:p>
        </w:tc>
        <w:tc>
          <w:tcPr>
            <w:tcW w:w="3970" w:type="dxa"/>
          </w:tcPr>
          <w:p w:rsidR="00CB7AD2" w:rsidRDefault="00CB7AD2">
            <w:r>
              <w:t>RJF EXCITATION CHARISMA ET</w:t>
            </w:r>
          </w:p>
        </w:tc>
        <w:tc>
          <w:tcPr>
            <w:tcW w:w="2197" w:type="dxa"/>
          </w:tcPr>
          <w:p w:rsidR="00CB7AD2" w:rsidRDefault="00CB7AD2">
            <w:r>
              <w:t>2010-12-03</w:t>
            </w:r>
          </w:p>
        </w:tc>
        <w:tc>
          <w:tcPr>
            <w:tcW w:w="3929" w:type="dxa"/>
          </w:tcPr>
          <w:p w:rsidR="00CB7AD2" w:rsidRDefault="00CB7AD2">
            <w:r>
              <w:t>BRIDON EXCITATION</w:t>
            </w:r>
          </w:p>
        </w:tc>
        <w:tc>
          <w:tcPr>
            <w:tcW w:w="2249" w:type="dxa"/>
          </w:tcPr>
          <w:p w:rsidR="00CB7AD2" w:rsidRDefault="00CB7AD2">
            <w:r>
              <w:t>JECANM8572453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>
            <w:r>
              <w:t>______</w:t>
            </w:r>
          </w:p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Robert Jarrell</w:t>
            </w:r>
          </w:p>
        </w:tc>
        <w:tc>
          <w:tcPr>
            <w:tcW w:w="2197" w:type="dxa"/>
          </w:tcPr>
          <w:p w:rsidR="00CB7AD2" w:rsidRDefault="00CB7AD2">
            <w:r>
              <w:t>JECANF10822406</w:t>
            </w:r>
          </w:p>
        </w:tc>
        <w:tc>
          <w:tcPr>
            <w:tcW w:w="3929" w:type="dxa"/>
          </w:tcPr>
          <w:p w:rsidR="00CB7AD2" w:rsidRDefault="00CB7AD2">
            <w:r>
              <w:t>HURONIA IMP CHRISTIE 30K</w:t>
            </w:r>
          </w:p>
        </w:tc>
        <w:tc>
          <w:tcPr>
            <w:tcW w:w="2249" w:type="dxa"/>
          </w:tcPr>
          <w:p w:rsidR="00CB7AD2" w:rsidRDefault="00CB7AD2">
            <w:r>
              <w:t>JECANF10211619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>
            <w:r>
              <w:t>62</w:t>
            </w:r>
          </w:p>
        </w:tc>
        <w:tc>
          <w:tcPr>
            <w:tcW w:w="3970" w:type="dxa"/>
          </w:tcPr>
          <w:p w:rsidR="00CB7AD2" w:rsidRDefault="00CB7AD2">
            <w:r>
              <w:t>AVONLEA CF SATIN ET</w:t>
            </w:r>
          </w:p>
        </w:tc>
        <w:tc>
          <w:tcPr>
            <w:tcW w:w="2197" w:type="dxa"/>
          </w:tcPr>
          <w:p w:rsidR="00CB7AD2" w:rsidRDefault="00CB7AD2">
            <w:r>
              <w:t>2010-12-03</w:t>
            </w:r>
          </w:p>
        </w:tc>
        <w:tc>
          <w:tcPr>
            <w:tcW w:w="3929" w:type="dxa"/>
          </w:tcPr>
          <w:p w:rsidR="00CB7AD2" w:rsidRDefault="00CB7AD2">
            <w:r>
              <w:t>PIEDMONT PRIZE SOCRATES</w:t>
            </w:r>
          </w:p>
        </w:tc>
        <w:tc>
          <w:tcPr>
            <w:tcW w:w="2249" w:type="dxa"/>
          </w:tcPr>
          <w:p w:rsidR="00CB7AD2" w:rsidRDefault="00CB7AD2">
            <w:r>
              <w:t>JECANM10214071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>
            <w:r>
              <w:t>______</w:t>
            </w:r>
          </w:p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Robert Jarrell</w:t>
            </w:r>
          </w:p>
        </w:tc>
        <w:tc>
          <w:tcPr>
            <w:tcW w:w="2197" w:type="dxa"/>
          </w:tcPr>
          <w:p w:rsidR="00CB7AD2" w:rsidRDefault="00CB7AD2">
            <w:r>
              <w:t>JECANF11166855</w:t>
            </w:r>
          </w:p>
        </w:tc>
        <w:tc>
          <w:tcPr>
            <w:tcW w:w="3929" w:type="dxa"/>
          </w:tcPr>
          <w:p w:rsidR="00CB7AD2" w:rsidRDefault="00CB7AD2">
            <w:r>
              <w:t>SHANTALS CGAR SHILOH-ET</w:t>
            </w:r>
          </w:p>
        </w:tc>
        <w:tc>
          <w:tcPr>
            <w:tcW w:w="2249" w:type="dxa"/>
          </w:tcPr>
          <w:p w:rsidR="00CB7AD2" w:rsidRDefault="00CB7AD2">
            <w:r>
              <w:t>JEUSAF115428065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>
            <w:r>
              <w:t>63</w:t>
            </w:r>
          </w:p>
        </w:tc>
        <w:tc>
          <w:tcPr>
            <w:tcW w:w="3970" w:type="dxa"/>
          </w:tcPr>
          <w:p w:rsidR="00CB7AD2" w:rsidRDefault="00CB7AD2">
            <w:r>
              <w:t>MAKER VIVITAR SASSAFRASS</w:t>
            </w:r>
          </w:p>
        </w:tc>
        <w:tc>
          <w:tcPr>
            <w:tcW w:w="2197" w:type="dxa"/>
          </w:tcPr>
          <w:p w:rsidR="00CB7AD2" w:rsidRDefault="00CB7AD2">
            <w:r>
              <w:t>2010-12-02</w:t>
            </w:r>
          </w:p>
        </w:tc>
        <w:tc>
          <w:tcPr>
            <w:tcW w:w="3929" w:type="dxa"/>
          </w:tcPr>
          <w:p w:rsidR="00CB7AD2" w:rsidRDefault="00CB7AD2">
            <w:r>
              <w:t>ROCK ELLA BW VIVITAR</w:t>
            </w:r>
          </w:p>
        </w:tc>
        <w:tc>
          <w:tcPr>
            <w:tcW w:w="2249" w:type="dxa"/>
          </w:tcPr>
          <w:p w:rsidR="00CB7AD2" w:rsidRDefault="00CB7AD2">
            <w:r>
              <w:t>JECANM10219535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>
            <w:r>
              <w:t>______</w:t>
            </w:r>
          </w:p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Maker Jerseys</w:t>
            </w:r>
          </w:p>
        </w:tc>
        <w:tc>
          <w:tcPr>
            <w:tcW w:w="2197" w:type="dxa"/>
          </w:tcPr>
          <w:p w:rsidR="00CB7AD2" w:rsidRDefault="00CB7AD2">
            <w:r>
              <w:t>JECANF10880487</w:t>
            </w:r>
          </w:p>
        </w:tc>
        <w:tc>
          <w:tcPr>
            <w:tcW w:w="3929" w:type="dxa"/>
          </w:tcPr>
          <w:p w:rsidR="00CB7AD2" w:rsidRDefault="00CB7AD2">
            <w:r>
              <w:t>POTWELL JADE'S SPICE 10N</w:t>
            </w:r>
          </w:p>
        </w:tc>
        <w:tc>
          <w:tcPr>
            <w:tcW w:w="2249" w:type="dxa"/>
          </w:tcPr>
          <w:p w:rsidR="00CB7AD2" w:rsidRDefault="00CB7AD2">
            <w:r>
              <w:t>JECANF8704545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>
            <w:r>
              <w:t>64</w:t>
            </w:r>
          </w:p>
        </w:tc>
        <w:tc>
          <w:tcPr>
            <w:tcW w:w="3970" w:type="dxa"/>
          </w:tcPr>
          <w:p w:rsidR="00CB7AD2" w:rsidRDefault="00CB7AD2">
            <w:r>
              <w:t>STARCREST GA JUNE BUG</w:t>
            </w:r>
          </w:p>
        </w:tc>
        <w:tc>
          <w:tcPr>
            <w:tcW w:w="2197" w:type="dxa"/>
          </w:tcPr>
          <w:p w:rsidR="00CB7AD2" w:rsidRDefault="00CB7AD2">
            <w:r>
              <w:t>2010-09-02</w:t>
            </w:r>
          </w:p>
        </w:tc>
        <w:tc>
          <w:tcPr>
            <w:tcW w:w="3929" w:type="dxa"/>
          </w:tcPr>
          <w:p w:rsidR="00CB7AD2" w:rsidRDefault="00CB7AD2">
            <w:r>
              <w:t>TOP GENE GOLD ACTION -ET</w:t>
            </w:r>
          </w:p>
        </w:tc>
        <w:tc>
          <w:tcPr>
            <w:tcW w:w="2249" w:type="dxa"/>
          </w:tcPr>
          <w:p w:rsidR="00CB7AD2" w:rsidRDefault="00CB7AD2">
            <w:r>
              <w:t>JECANM101012192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>
            <w:r>
              <w:t>______</w:t>
            </w:r>
          </w:p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Casee Robinson</w:t>
            </w:r>
          </w:p>
        </w:tc>
        <w:tc>
          <w:tcPr>
            <w:tcW w:w="2197" w:type="dxa"/>
          </w:tcPr>
          <w:p w:rsidR="00CB7AD2" w:rsidRDefault="00CB7AD2">
            <w:r>
              <w:t>JECANF11018923</w:t>
            </w:r>
          </w:p>
        </w:tc>
        <w:tc>
          <w:tcPr>
            <w:tcW w:w="3929" w:type="dxa"/>
          </w:tcPr>
          <w:p w:rsidR="00CB7AD2" w:rsidRDefault="00CB7AD2">
            <w:r>
              <w:t>MORDALE RAPTOR JUDY</w:t>
            </w:r>
          </w:p>
        </w:tc>
        <w:tc>
          <w:tcPr>
            <w:tcW w:w="2249" w:type="dxa"/>
          </w:tcPr>
          <w:p w:rsidR="00CB7AD2" w:rsidRDefault="00CB7AD2">
            <w:r>
              <w:t>JECANF7515189</w:t>
            </w:r>
          </w:p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rPr>
          <w:trHeight w:val="120"/>
        </w:trPr>
        <w:tc>
          <w:tcPr>
            <w:tcW w:w="13824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>
            <w:r>
              <w:t>65</w:t>
            </w:r>
          </w:p>
        </w:tc>
        <w:tc>
          <w:tcPr>
            <w:tcW w:w="3970" w:type="dxa"/>
          </w:tcPr>
          <w:p w:rsidR="00CB7AD2" w:rsidRDefault="00CB7AD2">
            <w:r>
              <w:t>WEBB DOON COMERICA LACE ET</w:t>
            </w:r>
          </w:p>
        </w:tc>
        <w:tc>
          <w:tcPr>
            <w:tcW w:w="2197" w:type="dxa"/>
          </w:tcPr>
          <w:p w:rsidR="00CB7AD2" w:rsidRDefault="00CB7AD2">
            <w:r>
              <w:t>2010-09-01</w:t>
            </w:r>
          </w:p>
        </w:tc>
        <w:tc>
          <w:tcPr>
            <w:tcW w:w="3929" w:type="dxa"/>
          </w:tcPr>
          <w:p w:rsidR="00CB7AD2" w:rsidRDefault="00CB7AD2">
            <w:r>
              <w:t>BRIDON REMAKE COMERICA -ET</w:t>
            </w:r>
          </w:p>
        </w:tc>
        <w:tc>
          <w:tcPr>
            <w:tcW w:w="2249" w:type="dxa"/>
          </w:tcPr>
          <w:p w:rsidR="00CB7AD2" w:rsidRDefault="00CB7AD2">
            <w:r>
              <w:t>JECANM8422994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>
            <w:r>
              <w:t>______</w:t>
            </w:r>
          </w:p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Ian &amp; Christina Pettey</w:t>
            </w:r>
          </w:p>
        </w:tc>
        <w:tc>
          <w:tcPr>
            <w:tcW w:w="2197" w:type="dxa"/>
          </w:tcPr>
          <w:p w:rsidR="00CB7AD2" w:rsidRDefault="00CB7AD2">
            <w:r>
              <w:t>JECANF11166843</w:t>
            </w:r>
          </w:p>
        </w:tc>
        <w:tc>
          <w:tcPr>
            <w:tcW w:w="3929" w:type="dxa"/>
          </w:tcPr>
          <w:p w:rsidR="00CB7AD2" w:rsidRDefault="00CB7AD2">
            <w:r>
              <w:t>AVONLEA LEXIE OF PINE CREEK</w:t>
            </w:r>
          </w:p>
        </w:tc>
        <w:tc>
          <w:tcPr>
            <w:tcW w:w="2249" w:type="dxa"/>
          </w:tcPr>
          <w:p w:rsidR="00CB7AD2" w:rsidRDefault="00CB7AD2">
            <w:r>
              <w:t>JECANF7678406</w:t>
            </w:r>
          </w:p>
        </w:tc>
      </w:tr>
      <w:tr w:rsidR="00CB7AD2" w:rsidTr="007A77EE">
        <w:tc>
          <w:tcPr>
            <w:tcW w:w="813" w:type="dxa"/>
          </w:tcPr>
          <w:p w:rsidR="00CB7AD2" w:rsidRDefault="00CB7AD2"/>
        </w:tc>
        <w:tc>
          <w:tcPr>
            <w:tcW w:w="666" w:type="dxa"/>
          </w:tcPr>
          <w:p w:rsidR="00CB7AD2" w:rsidRDefault="00CB7AD2"/>
        </w:tc>
        <w:tc>
          <w:tcPr>
            <w:tcW w:w="3970" w:type="dxa"/>
          </w:tcPr>
          <w:p w:rsidR="00CB7AD2" w:rsidRDefault="00CB7AD2">
            <w:r>
              <w:t>Don &amp; Liz Muldoon</w:t>
            </w:r>
          </w:p>
        </w:tc>
        <w:tc>
          <w:tcPr>
            <w:tcW w:w="2197" w:type="dxa"/>
          </w:tcPr>
          <w:p w:rsidR="00CB7AD2" w:rsidRDefault="00CB7AD2"/>
        </w:tc>
        <w:tc>
          <w:tcPr>
            <w:tcW w:w="3929" w:type="dxa"/>
          </w:tcPr>
          <w:p w:rsidR="00CB7AD2" w:rsidRDefault="00CB7AD2"/>
        </w:tc>
        <w:tc>
          <w:tcPr>
            <w:tcW w:w="2249" w:type="dxa"/>
          </w:tcPr>
          <w:p w:rsidR="00CB7AD2" w:rsidRDefault="00CB7AD2"/>
        </w:tc>
      </w:tr>
      <w:tr w:rsidR="00CB7AD2" w:rsidTr="007A77EE">
        <w:trPr>
          <w:trHeight w:val="10"/>
        </w:trPr>
        <w:tc>
          <w:tcPr>
            <w:tcW w:w="13824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r>
        <w:rPr>
          <w:b/>
          <w:sz w:val="20"/>
          <w:szCs w:val="20"/>
        </w:rPr>
        <w:t>Jersey, Class 11, Female Junior 3 Year Old</w:t>
      </w:r>
    </w:p>
    <w:p w:rsidR="00CB7AD2" w:rsidRDefault="00CB7AD2">
      <w:r>
        <w:rPr>
          <w:b/>
        </w:rPr>
        <w:t>Born March 1st, 2010 to August 31st, 2010. In milk or dry.</w:t>
      </w:r>
    </w:p>
    <w:p w:rsidR="00CB7AD2" w:rsidRDefault="00CB7AD2">
      <w:r>
        <w:rPr>
          <w:b/>
        </w:rPr>
        <w:t>Sponsored By: Jersey Ontario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5"/>
        <w:gridCol w:w="667"/>
        <w:gridCol w:w="3948"/>
        <w:gridCol w:w="2199"/>
        <w:gridCol w:w="3948"/>
        <w:gridCol w:w="2247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66</w:t>
            </w:r>
          </w:p>
        </w:tc>
        <w:tc>
          <w:tcPr>
            <w:tcW w:w="6000" w:type="dxa"/>
          </w:tcPr>
          <w:p w:rsidR="00CB7AD2" w:rsidRDefault="00CB7AD2">
            <w:r>
              <w:t>LORIVALE IATOLA BONFIRE</w:t>
            </w:r>
          </w:p>
        </w:tc>
        <w:tc>
          <w:tcPr>
            <w:tcW w:w="2800" w:type="dxa"/>
          </w:tcPr>
          <w:p w:rsidR="00CB7AD2" w:rsidRDefault="00CB7AD2">
            <w:r>
              <w:t>2010-07-12</w:t>
            </w:r>
          </w:p>
        </w:tc>
        <w:tc>
          <w:tcPr>
            <w:tcW w:w="6000" w:type="dxa"/>
          </w:tcPr>
          <w:p w:rsidR="00CB7AD2" w:rsidRDefault="00CB7AD2">
            <w:r>
              <w:t>SC GOLD DUST PARAMOUNT IATOLA-</w:t>
            </w:r>
          </w:p>
        </w:tc>
        <w:tc>
          <w:tcPr>
            <w:tcW w:w="2800" w:type="dxa"/>
          </w:tcPr>
          <w:p w:rsidR="00CB7AD2" w:rsidRDefault="00CB7AD2">
            <w:r>
              <w:t>JEUSAM112118277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Lorivale Farms</w:t>
            </w:r>
          </w:p>
        </w:tc>
        <w:tc>
          <w:tcPr>
            <w:tcW w:w="2800" w:type="dxa"/>
          </w:tcPr>
          <w:p w:rsidR="00CB7AD2" w:rsidRDefault="00CB7AD2">
            <w:r>
              <w:t>JECANF10973607</w:t>
            </w:r>
          </w:p>
        </w:tc>
        <w:tc>
          <w:tcPr>
            <w:tcW w:w="6000" w:type="dxa"/>
          </w:tcPr>
          <w:p w:rsidR="00CB7AD2" w:rsidRDefault="00CB7AD2">
            <w:r>
              <w:t>LORIVALE SENIOR BON BON</w:t>
            </w:r>
          </w:p>
        </w:tc>
        <w:tc>
          <w:tcPr>
            <w:tcW w:w="2800" w:type="dxa"/>
          </w:tcPr>
          <w:p w:rsidR="00CB7AD2" w:rsidRDefault="00CB7AD2">
            <w:r>
              <w:t>JECANF9533024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67</w:t>
            </w:r>
          </w:p>
        </w:tc>
        <w:tc>
          <w:tcPr>
            <w:tcW w:w="6000" w:type="dxa"/>
          </w:tcPr>
          <w:p w:rsidR="00CB7AD2" w:rsidRDefault="00CB7AD2">
            <w:r>
              <w:t>ENNISKILLEN IATOLA ELLEN</w:t>
            </w:r>
          </w:p>
        </w:tc>
        <w:tc>
          <w:tcPr>
            <w:tcW w:w="2800" w:type="dxa"/>
          </w:tcPr>
          <w:p w:rsidR="00CB7AD2" w:rsidRDefault="00CB7AD2">
            <w:r>
              <w:t>2010-06-27</w:t>
            </w:r>
          </w:p>
        </w:tc>
        <w:tc>
          <w:tcPr>
            <w:tcW w:w="6000" w:type="dxa"/>
          </w:tcPr>
          <w:p w:rsidR="00CB7AD2" w:rsidRDefault="00CB7AD2">
            <w:r>
              <w:t>SC GOLD DUST PARAMOUNT IATOLA-</w:t>
            </w:r>
          </w:p>
        </w:tc>
        <w:tc>
          <w:tcPr>
            <w:tcW w:w="2800" w:type="dxa"/>
          </w:tcPr>
          <w:p w:rsidR="00CB7AD2" w:rsidRDefault="00CB7AD2">
            <w:r>
              <w:t>JEUSAM112118277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JECANF9968684</w:t>
            </w:r>
          </w:p>
        </w:tc>
        <w:tc>
          <w:tcPr>
            <w:tcW w:w="6000" w:type="dxa"/>
          </w:tcPr>
          <w:p w:rsidR="00CB7AD2" w:rsidRDefault="00CB7AD2">
            <w:r>
              <w:t>ENNISKILLEN SULTAN ELLEN</w:t>
            </w:r>
          </w:p>
        </w:tc>
        <w:tc>
          <w:tcPr>
            <w:tcW w:w="2800" w:type="dxa"/>
          </w:tcPr>
          <w:p w:rsidR="00CB7AD2" w:rsidRDefault="00CB7AD2">
            <w:r>
              <w:t>JECANF7727863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68</w:t>
            </w:r>
          </w:p>
        </w:tc>
        <w:tc>
          <w:tcPr>
            <w:tcW w:w="6000" w:type="dxa"/>
          </w:tcPr>
          <w:p w:rsidR="00CB7AD2" w:rsidRDefault="00CB7AD2">
            <w:r>
              <w:t>ENNISKILLEN SUTAN OF J AMY</w:t>
            </w:r>
          </w:p>
        </w:tc>
        <w:tc>
          <w:tcPr>
            <w:tcW w:w="2800" w:type="dxa"/>
          </w:tcPr>
          <w:p w:rsidR="00CB7AD2" w:rsidRDefault="00CB7AD2">
            <w:r>
              <w:t>2010-06-02</w:t>
            </w:r>
          </w:p>
        </w:tc>
        <w:tc>
          <w:tcPr>
            <w:tcW w:w="6000" w:type="dxa"/>
          </w:tcPr>
          <w:p w:rsidR="00CB7AD2" w:rsidRDefault="00CB7AD2">
            <w:r>
              <w:t>SHF CENTURION SULTAN</w:t>
            </w:r>
          </w:p>
        </w:tc>
        <w:tc>
          <w:tcPr>
            <w:tcW w:w="2800" w:type="dxa"/>
          </w:tcPr>
          <w:p w:rsidR="00CB7AD2" w:rsidRDefault="00CB7AD2">
            <w:r>
              <w:t>JECANM10201207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JECANF9968676</w:t>
            </w:r>
          </w:p>
        </w:tc>
        <w:tc>
          <w:tcPr>
            <w:tcW w:w="6000" w:type="dxa"/>
          </w:tcPr>
          <w:p w:rsidR="00CB7AD2" w:rsidRDefault="00CB7AD2">
            <w:r>
              <w:t>ENNISKILLEN JUNO ASY</w:t>
            </w:r>
          </w:p>
        </w:tc>
        <w:tc>
          <w:tcPr>
            <w:tcW w:w="2800" w:type="dxa"/>
          </w:tcPr>
          <w:p w:rsidR="00CB7AD2" w:rsidRDefault="00CB7AD2">
            <w:r>
              <w:t>JECANF606446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69</w:t>
            </w:r>
          </w:p>
        </w:tc>
        <w:tc>
          <w:tcPr>
            <w:tcW w:w="6000" w:type="dxa"/>
          </w:tcPr>
          <w:p w:rsidR="00CB7AD2" w:rsidRDefault="00CB7AD2">
            <w:r>
              <w:t>GARHAVEN GOVERNOR DORTHY</w:t>
            </w:r>
          </w:p>
        </w:tc>
        <w:tc>
          <w:tcPr>
            <w:tcW w:w="2800" w:type="dxa"/>
          </w:tcPr>
          <w:p w:rsidR="00CB7AD2" w:rsidRDefault="00CB7AD2">
            <w:r>
              <w:t>2010-03-02</w:t>
            </w:r>
          </w:p>
        </w:tc>
        <w:tc>
          <w:tcPr>
            <w:tcW w:w="6000" w:type="dxa"/>
          </w:tcPr>
          <w:p w:rsidR="00CB7AD2" w:rsidRDefault="00CB7AD2">
            <w:r>
              <w:t>GRIFFENS GOVERNOR-ET</w:t>
            </w:r>
          </w:p>
        </w:tc>
        <w:tc>
          <w:tcPr>
            <w:tcW w:w="2800" w:type="dxa"/>
          </w:tcPr>
          <w:p w:rsidR="00CB7AD2" w:rsidRDefault="00CB7AD2">
            <w:r>
              <w:t>JEUSAM115087248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Tim Hunt</w:t>
            </w:r>
          </w:p>
        </w:tc>
        <w:tc>
          <w:tcPr>
            <w:tcW w:w="2800" w:type="dxa"/>
          </w:tcPr>
          <w:p w:rsidR="00CB7AD2" w:rsidRDefault="00CB7AD2">
            <w:r>
              <w:t>JECANF10904526</w:t>
            </w:r>
          </w:p>
        </w:tc>
        <w:tc>
          <w:tcPr>
            <w:tcW w:w="6000" w:type="dxa"/>
          </w:tcPr>
          <w:p w:rsidR="00CB7AD2" w:rsidRDefault="00CB7AD2">
            <w:r>
              <w:t>GARHAVEN LASER DELUSION -ET</w:t>
            </w:r>
          </w:p>
        </w:tc>
        <w:tc>
          <w:tcPr>
            <w:tcW w:w="2800" w:type="dxa"/>
          </w:tcPr>
          <w:p w:rsidR="00CB7AD2" w:rsidRDefault="00CB7AD2">
            <w:r>
              <w:t>JECANF7916432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70</w:t>
            </w:r>
          </w:p>
        </w:tc>
        <w:tc>
          <w:tcPr>
            <w:tcW w:w="6000" w:type="dxa"/>
          </w:tcPr>
          <w:p w:rsidR="00CB7AD2" w:rsidRDefault="00CB7AD2">
            <w:r>
              <w:t>AVONLEA C'GAR BUBBLES</w:t>
            </w:r>
          </w:p>
        </w:tc>
        <w:tc>
          <w:tcPr>
            <w:tcW w:w="2800" w:type="dxa"/>
          </w:tcPr>
          <w:p w:rsidR="00CB7AD2" w:rsidRDefault="00CB7AD2">
            <w:r>
              <w:t>2010-03-01</w:t>
            </w:r>
          </w:p>
        </w:tc>
        <w:tc>
          <w:tcPr>
            <w:tcW w:w="6000" w:type="dxa"/>
          </w:tcPr>
          <w:p w:rsidR="00CB7AD2" w:rsidRDefault="00CB7AD2">
            <w:r>
              <w:t>BRIDON CENTURION GARNETT</w:t>
            </w:r>
          </w:p>
        </w:tc>
        <w:tc>
          <w:tcPr>
            <w:tcW w:w="2800" w:type="dxa"/>
          </w:tcPr>
          <w:p w:rsidR="00CB7AD2" w:rsidRDefault="00CB7AD2">
            <w:r>
              <w:t>JECANM8772893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JECANF10989474</w:t>
            </w:r>
          </w:p>
        </w:tc>
        <w:tc>
          <w:tcPr>
            <w:tcW w:w="6000" w:type="dxa"/>
          </w:tcPr>
          <w:p w:rsidR="00CB7AD2" w:rsidRDefault="00CB7AD2">
            <w:r>
              <w:t>ROCK ELLA JADE BABS</w:t>
            </w:r>
          </w:p>
        </w:tc>
        <w:tc>
          <w:tcPr>
            <w:tcW w:w="2800" w:type="dxa"/>
          </w:tcPr>
          <w:p w:rsidR="00CB7AD2" w:rsidRDefault="00CB7AD2">
            <w:r>
              <w:t>JECANF10216123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r>
        <w:rPr>
          <w:b/>
          <w:sz w:val="20"/>
          <w:szCs w:val="20"/>
        </w:rPr>
        <w:t>Jersey, Intermediate and Reserve Champion</w:t>
      </w:r>
    </w:p>
    <w:p w:rsidR="00CB7AD2" w:rsidRDefault="00CB7AD2">
      <w:pPr>
        <w:rPr>
          <w:b/>
        </w:rPr>
      </w:pPr>
      <w:r>
        <w:rPr>
          <w:b/>
        </w:rPr>
        <w:t>Sponsored by: Dairyman's Choice-Animal Probiotic Products &amp; Telus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 xml:space="preserve">Intermediate Champion </w:t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Reserve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Honorable Mention</w:t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CB7AD2" w:rsidRDefault="00CB7AD2">
      <w:pPr>
        <w:rPr>
          <w:b/>
        </w:rPr>
      </w:pPr>
    </w:p>
    <w:p w:rsidR="00CB7AD2" w:rsidRDefault="00CB7AD2"/>
    <w:p w:rsidR="00CB7AD2" w:rsidRDefault="00CB7AD2">
      <w:r>
        <w:rPr>
          <w:b/>
          <w:sz w:val="20"/>
          <w:szCs w:val="20"/>
        </w:rPr>
        <w:t>Jersey, Class 12, Female Senior 3 Year Old</w:t>
      </w:r>
    </w:p>
    <w:p w:rsidR="00CB7AD2" w:rsidRDefault="00CB7AD2">
      <w:r>
        <w:rPr>
          <w:b/>
        </w:rPr>
        <w:t>Born September 1st, 2009 to February 28th, 2010. In milk or dry.</w:t>
      </w:r>
    </w:p>
    <w:p w:rsidR="00CB7AD2" w:rsidRDefault="00CB7AD2">
      <w:r>
        <w:rPr>
          <w:b/>
        </w:rPr>
        <w:t>Sponsored By: Quality Seeds Inc.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2"/>
        <w:gridCol w:w="665"/>
        <w:gridCol w:w="3935"/>
        <w:gridCol w:w="2229"/>
        <w:gridCol w:w="3935"/>
        <w:gridCol w:w="2248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71</w:t>
            </w:r>
          </w:p>
        </w:tc>
        <w:tc>
          <w:tcPr>
            <w:tcW w:w="6000" w:type="dxa"/>
          </w:tcPr>
          <w:p w:rsidR="00CB7AD2" w:rsidRDefault="00CB7AD2">
            <w:r>
              <w:t>MAKER REQUEST MOONSHINE</w:t>
            </w:r>
          </w:p>
        </w:tc>
        <w:tc>
          <w:tcPr>
            <w:tcW w:w="2800" w:type="dxa"/>
          </w:tcPr>
          <w:p w:rsidR="00CB7AD2" w:rsidRDefault="00CB7AD2">
            <w:r>
              <w:t>2010-01-13</w:t>
            </w:r>
          </w:p>
        </w:tc>
        <w:tc>
          <w:tcPr>
            <w:tcW w:w="6000" w:type="dxa"/>
          </w:tcPr>
          <w:p w:rsidR="00CB7AD2" w:rsidRDefault="00CB7AD2">
            <w:r>
              <w:t>RAPID BAY REQUEST -ET</w:t>
            </w:r>
          </w:p>
        </w:tc>
        <w:tc>
          <w:tcPr>
            <w:tcW w:w="2800" w:type="dxa"/>
          </w:tcPr>
          <w:p w:rsidR="00CB7AD2" w:rsidRDefault="00CB7AD2">
            <w:r>
              <w:t>JECANM101735552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Maker Jerseys</w:t>
            </w:r>
          </w:p>
        </w:tc>
        <w:tc>
          <w:tcPr>
            <w:tcW w:w="2800" w:type="dxa"/>
          </w:tcPr>
          <w:p w:rsidR="00CB7AD2" w:rsidRDefault="00CB7AD2">
            <w:r>
              <w:t>JECANF10880467</w:t>
            </w:r>
          </w:p>
        </w:tc>
        <w:tc>
          <w:tcPr>
            <w:tcW w:w="6000" w:type="dxa"/>
          </w:tcPr>
          <w:p w:rsidR="00CB7AD2" w:rsidRDefault="00CB7AD2">
            <w:r>
              <w:t>GLENAMORE REMAKE MEGAN 17N</w:t>
            </w:r>
          </w:p>
        </w:tc>
        <w:tc>
          <w:tcPr>
            <w:tcW w:w="2800" w:type="dxa"/>
          </w:tcPr>
          <w:p w:rsidR="00CB7AD2" w:rsidRDefault="00CB7AD2">
            <w:r>
              <w:t>JECANF7484962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72</w:t>
            </w:r>
          </w:p>
        </w:tc>
        <w:tc>
          <w:tcPr>
            <w:tcW w:w="6000" w:type="dxa"/>
          </w:tcPr>
          <w:p w:rsidR="00CB7AD2" w:rsidRDefault="00CB7AD2">
            <w:r>
              <w:t>BUDJON-VAIL SAMBO GLENNA</w:t>
            </w:r>
          </w:p>
        </w:tc>
        <w:tc>
          <w:tcPr>
            <w:tcW w:w="2800" w:type="dxa"/>
          </w:tcPr>
          <w:p w:rsidR="00CB7AD2" w:rsidRDefault="00CB7AD2">
            <w:r>
              <w:t>2009-12-02</w:t>
            </w:r>
          </w:p>
        </w:tc>
        <w:tc>
          <w:tcPr>
            <w:tcW w:w="6000" w:type="dxa"/>
          </w:tcPr>
          <w:p w:rsidR="00CB7AD2" w:rsidRDefault="00CB7AD2">
            <w:r>
              <w:t>LESTER SAMBO</w:t>
            </w:r>
          </w:p>
        </w:tc>
        <w:tc>
          <w:tcPr>
            <w:tcW w:w="2800" w:type="dxa"/>
          </w:tcPr>
          <w:p w:rsidR="00CB7AD2" w:rsidRDefault="00CB7AD2">
            <w:r>
              <w:t>JEUSAM658836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Greg Mortson</w:t>
            </w:r>
          </w:p>
        </w:tc>
        <w:tc>
          <w:tcPr>
            <w:tcW w:w="2800" w:type="dxa"/>
          </w:tcPr>
          <w:p w:rsidR="00CB7AD2" w:rsidRDefault="00CB7AD2">
            <w:r>
              <w:t>JEUSAF117101278</w:t>
            </w:r>
          </w:p>
        </w:tc>
        <w:tc>
          <w:tcPr>
            <w:tcW w:w="6000" w:type="dxa"/>
          </w:tcPr>
          <w:p w:rsidR="00CB7AD2" w:rsidRDefault="00CB7AD2">
            <w:r>
              <w:t>LLOLYN JUDE GRIFFEN-ET</w:t>
            </w:r>
          </w:p>
        </w:tc>
        <w:tc>
          <w:tcPr>
            <w:tcW w:w="2800" w:type="dxa"/>
          </w:tcPr>
          <w:p w:rsidR="00CB7AD2" w:rsidRDefault="00CB7AD2">
            <w:r>
              <w:t>JECANF10211882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73</w:t>
            </w:r>
          </w:p>
        </w:tc>
        <w:tc>
          <w:tcPr>
            <w:tcW w:w="6000" w:type="dxa"/>
          </w:tcPr>
          <w:p w:rsidR="00CB7AD2" w:rsidRDefault="00CB7AD2">
            <w:r>
              <w:t>HURONIA VINCENT MINDY 43W</w:t>
            </w:r>
          </w:p>
        </w:tc>
        <w:tc>
          <w:tcPr>
            <w:tcW w:w="2800" w:type="dxa"/>
          </w:tcPr>
          <w:p w:rsidR="00CB7AD2" w:rsidRDefault="00CB7AD2">
            <w:r>
              <w:t>2009-12-01</w:t>
            </w:r>
          </w:p>
        </w:tc>
        <w:tc>
          <w:tcPr>
            <w:tcW w:w="6000" w:type="dxa"/>
          </w:tcPr>
          <w:p w:rsidR="00CB7AD2" w:rsidRDefault="00CB7AD2">
            <w:r>
              <w:t>BRIDON VINCENT -ET</w:t>
            </w:r>
          </w:p>
        </w:tc>
        <w:tc>
          <w:tcPr>
            <w:tcW w:w="2800" w:type="dxa"/>
          </w:tcPr>
          <w:p w:rsidR="00CB7AD2" w:rsidRDefault="00CB7AD2">
            <w:r>
              <w:t>JECANM8994410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JECANF10870593</w:t>
            </w:r>
          </w:p>
        </w:tc>
        <w:tc>
          <w:tcPr>
            <w:tcW w:w="6000" w:type="dxa"/>
          </w:tcPr>
          <w:p w:rsidR="00CB7AD2" w:rsidRDefault="00CB7AD2">
            <w:r>
              <w:t>HURONIA REMAKE MARSHA 44P</w:t>
            </w:r>
          </w:p>
        </w:tc>
        <w:tc>
          <w:tcPr>
            <w:tcW w:w="2800" w:type="dxa"/>
          </w:tcPr>
          <w:p w:rsidR="00CB7AD2" w:rsidRDefault="00CB7AD2">
            <w:r>
              <w:t>JECANF7487854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74</w:t>
            </w:r>
          </w:p>
        </w:tc>
        <w:tc>
          <w:tcPr>
            <w:tcW w:w="6000" w:type="dxa"/>
          </w:tcPr>
          <w:p w:rsidR="00CB7AD2" w:rsidRDefault="00CB7AD2">
            <w:r>
              <w:t>LORIVALE SYNERGY CALLIE</w:t>
            </w:r>
          </w:p>
        </w:tc>
        <w:tc>
          <w:tcPr>
            <w:tcW w:w="2800" w:type="dxa"/>
          </w:tcPr>
          <w:p w:rsidR="00CB7AD2" w:rsidRDefault="00CB7AD2">
            <w:r>
              <w:t>2009-10-24</w:t>
            </w:r>
          </w:p>
        </w:tc>
        <w:tc>
          <w:tcPr>
            <w:tcW w:w="6000" w:type="dxa"/>
          </w:tcPr>
          <w:p w:rsidR="00CB7AD2" w:rsidRDefault="00CB7AD2">
            <w:r>
              <w:t>CENTURION SYNERGY</w:t>
            </w:r>
          </w:p>
        </w:tc>
        <w:tc>
          <w:tcPr>
            <w:tcW w:w="2800" w:type="dxa"/>
          </w:tcPr>
          <w:p w:rsidR="00CB7AD2" w:rsidRDefault="00CB7AD2">
            <w:r>
              <w:t>JEUSAM114857415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Lorivale Farms</w:t>
            </w:r>
          </w:p>
        </w:tc>
        <w:tc>
          <w:tcPr>
            <w:tcW w:w="2800" w:type="dxa"/>
          </w:tcPr>
          <w:p w:rsidR="00CB7AD2" w:rsidRDefault="00CB7AD2">
            <w:r>
              <w:t>JECANF9982770</w:t>
            </w:r>
          </w:p>
        </w:tc>
        <w:tc>
          <w:tcPr>
            <w:tcW w:w="6000" w:type="dxa"/>
          </w:tcPr>
          <w:p w:rsidR="00CB7AD2" w:rsidRDefault="00CB7AD2">
            <w:r>
              <w:t>LORIVALE FUSION CADBURY</w:t>
            </w:r>
          </w:p>
        </w:tc>
        <w:tc>
          <w:tcPr>
            <w:tcW w:w="2800" w:type="dxa"/>
          </w:tcPr>
          <w:p w:rsidR="00CB7AD2" w:rsidRDefault="00CB7AD2">
            <w:r>
              <w:t>JECANF9533027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75</w:t>
            </w:r>
          </w:p>
        </w:tc>
        <w:tc>
          <w:tcPr>
            <w:tcW w:w="6000" w:type="dxa"/>
          </w:tcPr>
          <w:p w:rsidR="00CB7AD2" w:rsidRDefault="00CB7AD2">
            <w:r>
              <w:t>RJF COMERICA COMEBACK ET</w:t>
            </w:r>
          </w:p>
        </w:tc>
        <w:tc>
          <w:tcPr>
            <w:tcW w:w="2800" w:type="dxa"/>
          </w:tcPr>
          <w:p w:rsidR="00CB7AD2" w:rsidRDefault="00CB7AD2">
            <w:r>
              <w:t>2009-09-08</w:t>
            </w:r>
          </w:p>
        </w:tc>
        <w:tc>
          <w:tcPr>
            <w:tcW w:w="6000" w:type="dxa"/>
          </w:tcPr>
          <w:p w:rsidR="00CB7AD2" w:rsidRDefault="00CB7AD2">
            <w:r>
              <w:t>BRIDON REMAKE COMERICA -ET</w:t>
            </w:r>
          </w:p>
        </w:tc>
        <w:tc>
          <w:tcPr>
            <w:tcW w:w="2800" w:type="dxa"/>
          </w:tcPr>
          <w:p w:rsidR="00CB7AD2" w:rsidRDefault="00CB7AD2">
            <w:r>
              <w:t>JECANM8422994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JECANF10822344</w:t>
            </w:r>
          </w:p>
        </w:tc>
        <w:tc>
          <w:tcPr>
            <w:tcW w:w="6000" w:type="dxa"/>
          </w:tcPr>
          <w:p w:rsidR="00CB7AD2" w:rsidRDefault="00CB7AD2">
            <w:r>
              <w:t>HURONIA IMP CHRISTIE 30K</w:t>
            </w:r>
          </w:p>
        </w:tc>
        <w:tc>
          <w:tcPr>
            <w:tcW w:w="2800" w:type="dxa"/>
          </w:tcPr>
          <w:p w:rsidR="00CB7AD2" w:rsidRDefault="00CB7AD2">
            <w:r>
              <w:t>JECANF10211619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76</w:t>
            </w:r>
          </w:p>
        </w:tc>
        <w:tc>
          <w:tcPr>
            <w:tcW w:w="6000" w:type="dxa"/>
          </w:tcPr>
          <w:p w:rsidR="00CB7AD2" w:rsidRDefault="00CB7AD2">
            <w:r>
              <w:t>ENNISKILLEN SULTAN ASY 2</w:t>
            </w:r>
          </w:p>
        </w:tc>
        <w:tc>
          <w:tcPr>
            <w:tcW w:w="2800" w:type="dxa"/>
          </w:tcPr>
          <w:p w:rsidR="00CB7AD2" w:rsidRDefault="00CB7AD2">
            <w:r>
              <w:t>2009-09-07</w:t>
            </w:r>
          </w:p>
        </w:tc>
        <w:tc>
          <w:tcPr>
            <w:tcW w:w="6000" w:type="dxa"/>
          </w:tcPr>
          <w:p w:rsidR="00CB7AD2" w:rsidRDefault="00CB7AD2">
            <w:r>
              <w:t>SHF CENTURION SULTAN</w:t>
            </w:r>
          </w:p>
        </w:tc>
        <w:tc>
          <w:tcPr>
            <w:tcW w:w="2800" w:type="dxa"/>
          </w:tcPr>
          <w:p w:rsidR="00CB7AD2" w:rsidRDefault="00CB7AD2">
            <w:r>
              <w:t>JECANM10201207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JECANF9968671</w:t>
            </w:r>
          </w:p>
        </w:tc>
        <w:tc>
          <w:tcPr>
            <w:tcW w:w="6000" w:type="dxa"/>
          </w:tcPr>
          <w:p w:rsidR="00CB7AD2" w:rsidRDefault="00CB7AD2">
            <w:r>
              <w:t>ENNISKILLEN JUST WAIT ASY 34P</w:t>
            </w:r>
          </w:p>
        </w:tc>
        <w:tc>
          <w:tcPr>
            <w:tcW w:w="2800" w:type="dxa"/>
          </w:tcPr>
          <w:p w:rsidR="00CB7AD2" w:rsidRDefault="00CB7AD2">
            <w:r>
              <w:t>JECANF8800634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>
      <w:pPr>
        <w:rPr>
          <w:b/>
          <w:sz w:val="20"/>
          <w:szCs w:val="20"/>
        </w:rPr>
      </w:pPr>
    </w:p>
    <w:p w:rsidR="00CB7AD2" w:rsidRDefault="00CB7AD2">
      <w:pPr>
        <w:rPr>
          <w:b/>
          <w:sz w:val="20"/>
          <w:szCs w:val="20"/>
        </w:rPr>
      </w:pPr>
    </w:p>
    <w:p w:rsidR="00CB7AD2" w:rsidRDefault="00CB7AD2">
      <w:r>
        <w:rPr>
          <w:b/>
          <w:sz w:val="20"/>
          <w:szCs w:val="20"/>
        </w:rPr>
        <w:t>Jersey, Class 13, Female 4 Year Old</w:t>
      </w:r>
    </w:p>
    <w:p w:rsidR="00CB7AD2" w:rsidRDefault="00CB7AD2">
      <w:r>
        <w:rPr>
          <w:b/>
        </w:rPr>
        <w:t>Born September 1st, 2008 to August 31st, 2009. In milk or dry.</w:t>
      </w:r>
    </w:p>
    <w:p w:rsidR="00CB7AD2" w:rsidRDefault="00CB7AD2">
      <w:r>
        <w:rPr>
          <w:b/>
        </w:rPr>
        <w:t>Sponsored By: Glenamore Jerseys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2"/>
        <w:gridCol w:w="663"/>
        <w:gridCol w:w="3939"/>
        <w:gridCol w:w="2226"/>
        <w:gridCol w:w="3939"/>
        <w:gridCol w:w="2245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77</w:t>
            </w:r>
          </w:p>
        </w:tc>
        <w:tc>
          <w:tcPr>
            <w:tcW w:w="6000" w:type="dxa"/>
          </w:tcPr>
          <w:p w:rsidR="00CB7AD2" w:rsidRDefault="00CB7AD2">
            <w:r>
              <w:t>ARETHUSA ACTION DOMINIQUE</w:t>
            </w:r>
          </w:p>
        </w:tc>
        <w:tc>
          <w:tcPr>
            <w:tcW w:w="2800" w:type="dxa"/>
          </w:tcPr>
          <w:p w:rsidR="00CB7AD2" w:rsidRDefault="00CB7AD2">
            <w:r>
              <w:t>2009-06-06</w:t>
            </w:r>
          </w:p>
        </w:tc>
        <w:tc>
          <w:tcPr>
            <w:tcW w:w="6000" w:type="dxa"/>
          </w:tcPr>
          <w:p w:rsidR="00CB7AD2" w:rsidRDefault="00CB7AD2">
            <w:r>
              <w:t>FOREST GLEN AVERY ACTION-ET</w:t>
            </w:r>
          </w:p>
        </w:tc>
        <w:tc>
          <w:tcPr>
            <w:tcW w:w="2800" w:type="dxa"/>
          </w:tcPr>
          <w:p w:rsidR="00CB7AD2" w:rsidRDefault="00CB7AD2">
            <w:r>
              <w:t>JEUSAM111023978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Greg Mortson</w:t>
            </w:r>
          </w:p>
        </w:tc>
        <w:tc>
          <w:tcPr>
            <w:tcW w:w="2800" w:type="dxa"/>
          </w:tcPr>
          <w:p w:rsidR="00CB7AD2" w:rsidRDefault="00CB7AD2">
            <w:r>
              <w:t>JEUSAF116760168</w:t>
            </w:r>
          </w:p>
        </w:tc>
        <w:tc>
          <w:tcPr>
            <w:tcW w:w="6000" w:type="dxa"/>
          </w:tcPr>
          <w:p w:rsidR="00CB7AD2" w:rsidRDefault="00CB7AD2">
            <w:r>
              <w:t>ARETHUSA VERONICAS DASHER ET</w:t>
            </w:r>
          </w:p>
        </w:tc>
        <w:tc>
          <w:tcPr>
            <w:tcW w:w="2800" w:type="dxa"/>
          </w:tcPr>
          <w:p w:rsidR="00CB7AD2" w:rsidRDefault="00CB7AD2">
            <w:r>
              <w:t>JEUSAF114891930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Ann Robson Mortson &amp; Scott Bennett</w:t>
            </w:r>
          </w:p>
        </w:tc>
        <w:tc>
          <w:tcPr>
            <w:tcW w:w="2800" w:type="dxa"/>
          </w:tcPr>
          <w:p w:rsidR="00CB7AD2" w:rsidRDefault="00CB7AD2"/>
        </w:tc>
        <w:tc>
          <w:tcPr>
            <w:tcW w:w="6000" w:type="dxa"/>
          </w:tcPr>
          <w:p w:rsidR="00CB7AD2" w:rsidRDefault="00CB7AD2"/>
        </w:tc>
        <w:tc>
          <w:tcPr>
            <w:tcW w:w="2800" w:type="dxa"/>
          </w:tcPr>
          <w:p w:rsidR="00CB7AD2" w:rsidRDefault="00CB7AD2"/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78</w:t>
            </w:r>
          </w:p>
        </w:tc>
        <w:tc>
          <w:tcPr>
            <w:tcW w:w="6000" w:type="dxa"/>
          </w:tcPr>
          <w:p w:rsidR="00CB7AD2" w:rsidRDefault="00CB7AD2">
            <w:r>
              <w:t>EARLS' GIRLS NITRO SAPPHIRE</w:t>
            </w:r>
          </w:p>
        </w:tc>
        <w:tc>
          <w:tcPr>
            <w:tcW w:w="2800" w:type="dxa"/>
          </w:tcPr>
          <w:p w:rsidR="00CB7AD2" w:rsidRDefault="00CB7AD2">
            <w:r>
              <w:t>2009-06-05</w:t>
            </w:r>
          </w:p>
        </w:tc>
        <w:tc>
          <w:tcPr>
            <w:tcW w:w="6000" w:type="dxa"/>
          </w:tcPr>
          <w:p w:rsidR="00CB7AD2" w:rsidRDefault="00CB7AD2">
            <w:r>
              <w:t>CAMAREST NITRO AT HOLLYLANE</w:t>
            </w:r>
          </w:p>
        </w:tc>
        <w:tc>
          <w:tcPr>
            <w:tcW w:w="2800" w:type="dxa"/>
          </w:tcPr>
          <w:p w:rsidR="00CB7AD2" w:rsidRDefault="00CB7AD2">
            <w:r>
              <w:t>JECANM9646543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Maker Jerseys</w:t>
            </w:r>
          </w:p>
        </w:tc>
        <w:tc>
          <w:tcPr>
            <w:tcW w:w="2800" w:type="dxa"/>
          </w:tcPr>
          <w:p w:rsidR="00CB7AD2" w:rsidRDefault="00CB7AD2">
            <w:r>
              <w:t>JECANF9807839</w:t>
            </w:r>
          </w:p>
        </w:tc>
        <w:tc>
          <w:tcPr>
            <w:tcW w:w="6000" w:type="dxa"/>
          </w:tcPr>
          <w:p w:rsidR="00CB7AD2" w:rsidRDefault="00CB7AD2">
            <w:r>
              <w:t>PENINSULA GILLER SUNNY</w:t>
            </w:r>
          </w:p>
        </w:tc>
        <w:tc>
          <w:tcPr>
            <w:tcW w:w="2800" w:type="dxa"/>
          </w:tcPr>
          <w:p w:rsidR="00CB7AD2" w:rsidRDefault="00CB7AD2">
            <w:r>
              <w:t>JECANF7980441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79</w:t>
            </w:r>
          </w:p>
        </w:tc>
        <w:tc>
          <w:tcPr>
            <w:tcW w:w="6000" w:type="dxa"/>
          </w:tcPr>
          <w:p w:rsidR="00CB7AD2" w:rsidRDefault="00CB7AD2">
            <w:r>
              <w:t>RJF BLACKSTONE ILLUSION</w:t>
            </w:r>
          </w:p>
        </w:tc>
        <w:tc>
          <w:tcPr>
            <w:tcW w:w="2800" w:type="dxa"/>
          </w:tcPr>
          <w:p w:rsidR="00CB7AD2" w:rsidRDefault="00CB7AD2">
            <w:r>
              <w:t>2009-03-07</w:t>
            </w:r>
          </w:p>
        </w:tc>
        <w:tc>
          <w:tcPr>
            <w:tcW w:w="6000" w:type="dxa"/>
          </w:tcPr>
          <w:p w:rsidR="00CB7AD2" w:rsidRDefault="00CB7AD2">
            <w:r>
              <w:t>LENCREST BLACKSTONE -ET</w:t>
            </w:r>
          </w:p>
        </w:tc>
        <w:tc>
          <w:tcPr>
            <w:tcW w:w="2800" w:type="dxa"/>
          </w:tcPr>
          <w:p w:rsidR="00CB7AD2" w:rsidRDefault="00CB7AD2">
            <w:r>
              <w:t>JECANM102058939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JECANF10822317</w:t>
            </w:r>
          </w:p>
        </w:tc>
        <w:tc>
          <w:tcPr>
            <w:tcW w:w="6000" w:type="dxa"/>
          </w:tcPr>
          <w:p w:rsidR="00CB7AD2" w:rsidRDefault="00CB7AD2">
            <w:r>
              <w:t>RJF BELLE'S IMPACT -ET</w:t>
            </w:r>
          </w:p>
        </w:tc>
        <w:tc>
          <w:tcPr>
            <w:tcW w:w="2800" w:type="dxa"/>
          </w:tcPr>
          <w:p w:rsidR="00CB7AD2" w:rsidRDefault="00CB7AD2">
            <w:r>
              <w:t>JECANF7858504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80</w:t>
            </w:r>
          </w:p>
        </w:tc>
        <w:tc>
          <w:tcPr>
            <w:tcW w:w="6000" w:type="dxa"/>
          </w:tcPr>
          <w:p w:rsidR="00CB7AD2" w:rsidRDefault="00CB7AD2">
            <w:r>
              <w:t>ENNISKILLEN BC OF DJMAMIE</w:t>
            </w:r>
          </w:p>
        </w:tc>
        <w:tc>
          <w:tcPr>
            <w:tcW w:w="2800" w:type="dxa"/>
          </w:tcPr>
          <w:p w:rsidR="00CB7AD2" w:rsidRDefault="00CB7AD2">
            <w:r>
              <w:t>2009-02-14</w:t>
            </w:r>
          </w:p>
        </w:tc>
        <w:tc>
          <w:tcPr>
            <w:tcW w:w="6000" w:type="dxa"/>
          </w:tcPr>
          <w:p w:rsidR="00CB7AD2" w:rsidRDefault="00CB7AD2">
            <w:r>
              <w:t>BRIDON REMAKE COMERICA -ET</w:t>
            </w:r>
          </w:p>
        </w:tc>
        <w:tc>
          <w:tcPr>
            <w:tcW w:w="2800" w:type="dxa"/>
          </w:tcPr>
          <w:p w:rsidR="00CB7AD2" w:rsidRDefault="00CB7AD2">
            <w:r>
              <w:t>JECANM8422994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JECANF9968632</w:t>
            </w:r>
          </w:p>
        </w:tc>
        <w:tc>
          <w:tcPr>
            <w:tcW w:w="6000" w:type="dxa"/>
          </w:tcPr>
          <w:p w:rsidR="00CB7AD2" w:rsidRDefault="00CB7AD2">
            <w:r>
              <w:t>ENNISKILLEN DJ MAMIE</w:t>
            </w:r>
          </w:p>
        </w:tc>
        <w:tc>
          <w:tcPr>
            <w:tcW w:w="2800" w:type="dxa"/>
          </w:tcPr>
          <w:p w:rsidR="00CB7AD2" w:rsidRDefault="00CB7AD2">
            <w:r>
              <w:t>JECANF10212894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81</w:t>
            </w:r>
          </w:p>
        </w:tc>
        <w:tc>
          <w:tcPr>
            <w:tcW w:w="6000" w:type="dxa"/>
          </w:tcPr>
          <w:p w:rsidR="00CB7AD2" w:rsidRDefault="00CB7AD2">
            <w:r>
              <w:t>HIDDEN DREAM BLACKSTONE RIVER</w:t>
            </w:r>
          </w:p>
        </w:tc>
        <w:tc>
          <w:tcPr>
            <w:tcW w:w="2800" w:type="dxa"/>
          </w:tcPr>
          <w:p w:rsidR="00CB7AD2" w:rsidRDefault="00CB7AD2">
            <w:r>
              <w:t>2009-01-15</w:t>
            </w:r>
          </w:p>
        </w:tc>
        <w:tc>
          <w:tcPr>
            <w:tcW w:w="6000" w:type="dxa"/>
          </w:tcPr>
          <w:p w:rsidR="00CB7AD2" w:rsidRDefault="00CB7AD2">
            <w:r>
              <w:t>LENCREST BLACKSTONE -ET</w:t>
            </w:r>
          </w:p>
        </w:tc>
        <w:tc>
          <w:tcPr>
            <w:tcW w:w="2800" w:type="dxa"/>
          </w:tcPr>
          <w:p w:rsidR="00CB7AD2" w:rsidRDefault="00CB7AD2">
            <w:r>
              <w:t>JECANM102058939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Laurent Lambert</w:t>
            </w:r>
          </w:p>
        </w:tc>
        <w:tc>
          <w:tcPr>
            <w:tcW w:w="2800" w:type="dxa"/>
          </w:tcPr>
          <w:p w:rsidR="00CB7AD2" w:rsidRDefault="00CB7AD2">
            <w:r>
              <w:t>JECANF9714367</w:t>
            </w:r>
          </w:p>
        </w:tc>
        <w:tc>
          <w:tcPr>
            <w:tcW w:w="6000" w:type="dxa"/>
          </w:tcPr>
          <w:p w:rsidR="00CB7AD2" w:rsidRDefault="00CB7AD2">
            <w:r>
              <w:t>HIDDEN DREAM LEGACY ROCKY</w:t>
            </w:r>
          </w:p>
        </w:tc>
        <w:tc>
          <w:tcPr>
            <w:tcW w:w="2800" w:type="dxa"/>
          </w:tcPr>
          <w:p w:rsidR="00CB7AD2" w:rsidRDefault="00CB7AD2">
            <w:r>
              <w:t>JECANF7411105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82</w:t>
            </w:r>
          </w:p>
        </w:tc>
        <w:tc>
          <w:tcPr>
            <w:tcW w:w="6000" w:type="dxa"/>
          </w:tcPr>
          <w:p w:rsidR="00CB7AD2" w:rsidRDefault="00CB7AD2">
            <w:r>
              <w:t>RJF BELLA'S JEWEL ET</w:t>
            </w:r>
          </w:p>
        </w:tc>
        <w:tc>
          <w:tcPr>
            <w:tcW w:w="2800" w:type="dxa"/>
          </w:tcPr>
          <w:p w:rsidR="00CB7AD2" w:rsidRDefault="00CB7AD2">
            <w:r>
              <w:t>2008-12-08</w:t>
            </w:r>
          </w:p>
        </w:tc>
        <w:tc>
          <w:tcPr>
            <w:tcW w:w="6000" w:type="dxa"/>
          </w:tcPr>
          <w:p w:rsidR="00CB7AD2" w:rsidRDefault="00CB7AD2">
            <w:r>
              <w:t>GIPRAT BELLES JADE ET</w:t>
            </w:r>
          </w:p>
        </w:tc>
        <w:tc>
          <w:tcPr>
            <w:tcW w:w="2800" w:type="dxa"/>
          </w:tcPr>
          <w:p w:rsidR="00CB7AD2" w:rsidRDefault="00CB7AD2">
            <w:r>
              <w:t>JECANM10008436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Robert Jarrell</w:t>
            </w:r>
          </w:p>
        </w:tc>
        <w:tc>
          <w:tcPr>
            <w:tcW w:w="2800" w:type="dxa"/>
          </w:tcPr>
          <w:p w:rsidR="00CB7AD2" w:rsidRDefault="00CB7AD2">
            <w:r>
              <w:t>JECANF9607717</w:t>
            </w:r>
          </w:p>
        </w:tc>
        <w:tc>
          <w:tcPr>
            <w:tcW w:w="6000" w:type="dxa"/>
          </w:tcPr>
          <w:p w:rsidR="00CB7AD2" w:rsidRDefault="00CB7AD2">
            <w:r>
              <w:t>RJF CENTURION BELLA</w:t>
            </w:r>
          </w:p>
        </w:tc>
        <w:tc>
          <w:tcPr>
            <w:tcW w:w="2800" w:type="dxa"/>
          </w:tcPr>
          <w:p w:rsidR="00CB7AD2" w:rsidRDefault="00CB7AD2">
            <w:r>
              <w:t>JECANF8804439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83</w:t>
            </w:r>
          </w:p>
        </w:tc>
        <w:tc>
          <w:tcPr>
            <w:tcW w:w="6000" w:type="dxa"/>
          </w:tcPr>
          <w:p w:rsidR="00CB7AD2" w:rsidRDefault="00CB7AD2">
            <w:r>
              <w:t>TRENT VALLEY ROSE</w:t>
            </w:r>
          </w:p>
        </w:tc>
        <w:tc>
          <w:tcPr>
            <w:tcW w:w="2800" w:type="dxa"/>
          </w:tcPr>
          <w:p w:rsidR="00CB7AD2" w:rsidRDefault="00CB7AD2">
            <w:r>
              <w:t>2008-09-12</w:t>
            </w:r>
          </w:p>
        </w:tc>
        <w:tc>
          <w:tcPr>
            <w:tcW w:w="6000" w:type="dxa"/>
          </w:tcPr>
          <w:p w:rsidR="00CB7AD2" w:rsidRDefault="00CB7AD2">
            <w:r>
              <w:t>SV JADE HIRED GUN-ET</w:t>
            </w:r>
          </w:p>
        </w:tc>
        <w:tc>
          <w:tcPr>
            <w:tcW w:w="2800" w:type="dxa"/>
          </w:tcPr>
          <w:p w:rsidR="00CB7AD2" w:rsidRDefault="00CB7AD2">
            <w:r>
              <w:t>JEUSAM115093063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Laurent Lambert et Weavercroft Farms Ltd</w:t>
            </w:r>
          </w:p>
        </w:tc>
        <w:tc>
          <w:tcPr>
            <w:tcW w:w="2800" w:type="dxa"/>
          </w:tcPr>
          <w:p w:rsidR="00CB7AD2" w:rsidRDefault="00CB7AD2">
            <w:r>
              <w:t>JECANF9931622</w:t>
            </w:r>
          </w:p>
        </w:tc>
        <w:tc>
          <w:tcPr>
            <w:tcW w:w="6000" w:type="dxa"/>
          </w:tcPr>
          <w:p w:rsidR="00CB7AD2" w:rsidRDefault="00CB7AD2">
            <w:r>
              <w:t>RONADA X ROSIE</w:t>
            </w:r>
          </w:p>
        </w:tc>
        <w:tc>
          <w:tcPr>
            <w:tcW w:w="2800" w:type="dxa"/>
          </w:tcPr>
          <w:p w:rsidR="00CB7AD2" w:rsidRDefault="00CB7AD2">
            <w:r>
              <w:t>JECANF9486125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r>
        <w:rPr>
          <w:b/>
          <w:sz w:val="20"/>
          <w:szCs w:val="20"/>
        </w:rPr>
        <w:t>Jersey, Class 14, Female 5 Year Old</w:t>
      </w:r>
    </w:p>
    <w:p w:rsidR="00CB7AD2" w:rsidRDefault="00CB7AD2">
      <w:r>
        <w:rPr>
          <w:b/>
        </w:rPr>
        <w:t>Born September 1st, 2007 to August 31st, 2008. In milk or dry.</w:t>
      </w:r>
    </w:p>
    <w:p w:rsidR="00CB7AD2" w:rsidRDefault="00CB7AD2">
      <w:r>
        <w:rPr>
          <w:b/>
        </w:rPr>
        <w:t>Sponsored By: Landry Mellow Insurance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6"/>
        <w:gridCol w:w="669"/>
        <w:gridCol w:w="3961"/>
        <w:gridCol w:w="2166"/>
        <w:gridCol w:w="3961"/>
        <w:gridCol w:w="2251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84</w:t>
            </w:r>
          </w:p>
        </w:tc>
        <w:tc>
          <w:tcPr>
            <w:tcW w:w="6000" w:type="dxa"/>
          </w:tcPr>
          <w:p w:rsidR="00CB7AD2" w:rsidRDefault="00CB7AD2">
            <w:r>
              <w:t>ENNISKILLEN JUSTICE FLOSS55</w:t>
            </w:r>
          </w:p>
        </w:tc>
        <w:tc>
          <w:tcPr>
            <w:tcW w:w="2800" w:type="dxa"/>
          </w:tcPr>
          <w:p w:rsidR="00CB7AD2" w:rsidRDefault="00CB7AD2">
            <w:r>
              <w:t>2008-08-02</w:t>
            </w:r>
          </w:p>
        </w:tc>
        <w:tc>
          <w:tcPr>
            <w:tcW w:w="6000" w:type="dxa"/>
          </w:tcPr>
          <w:p w:rsidR="00CB7AD2" w:rsidRDefault="00CB7AD2">
            <w:r>
              <w:t>JANES PRIMETIME JUSTICE-ET</w:t>
            </w:r>
          </w:p>
        </w:tc>
        <w:tc>
          <w:tcPr>
            <w:tcW w:w="2800" w:type="dxa"/>
          </w:tcPr>
          <w:p w:rsidR="00CB7AD2" w:rsidRDefault="00CB7AD2">
            <w:r>
              <w:t>JEUSAM114383583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JECANF9532485</w:t>
            </w:r>
          </w:p>
        </w:tc>
        <w:tc>
          <w:tcPr>
            <w:tcW w:w="6000" w:type="dxa"/>
          </w:tcPr>
          <w:p w:rsidR="00CB7AD2" w:rsidRDefault="00CB7AD2">
            <w:r>
              <w:t>ENNISKILLEN REMAKE FLOSS</w:t>
            </w:r>
          </w:p>
        </w:tc>
        <w:tc>
          <w:tcPr>
            <w:tcW w:w="2800" w:type="dxa"/>
          </w:tcPr>
          <w:p w:rsidR="00CB7AD2" w:rsidRDefault="00CB7AD2">
            <w:r>
              <w:t>JECANF10205539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85</w:t>
            </w:r>
          </w:p>
        </w:tc>
        <w:tc>
          <w:tcPr>
            <w:tcW w:w="6000" w:type="dxa"/>
          </w:tcPr>
          <w:p w:rsidR="00CB7AD2" w:rsidRDefault="00CB7AD2">
            <w:r>
              <w:t>PENINSULA BARBARO'S DRAMA</w:t>
            </w:r>
          </w:p>
        </w:tc>
        <w:tc>
          <w:tcPr>
            <w:tcW w:w="2800" w:type="dxa"/>
          </w:tcPr>
          <w:p w:rsidR="00CB7AD2" w:rsidRDefault="00CB7AD2">
            <w:r>
              <w:t>2007-11-16</w:t>
            </w:r>
          </w:p>
        </w:tc>
        <w:tc>
          <w:tcPr>
            <w:tcW w:w="6000" w:type="dxa"/>
          </w:tcPr>
          <w:p w:rsidR="00CB7AD2" w:rsidRDefault="00CB7AD2">
            <w:r>
              <w:t>JEWELS BARBARO-ET</w:t>
            </w:r>
          </w:p>
        </w:tc>
        <w:tc>
          <w:tcPr>
            <w:tcW w:w="2800" w:type="dxa"/>
          </w:tcPr>
          <w:p w:rsidR="00CB7AD2" w:rsidRDefault="00CB7AD2">
            <w:r>
              <w:t>JEUSAM115196476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Jake &amp; Annie Vander Meulen</w:t>
            </w:r>
          </w:p>
        </w:tc>
        <w:tc>
          <w:tcPr>
            <w:tcW w:w="2800" w:type="dxa"/>
          </w:tcPr>
          <w:p w:rsidR="00CB7AD2" w:rsidRDefault="00CB7AD2">
            <w:r>
              <w:t>JECANF7980457</w:t>
            </w:r>
          </w:p>
        </w:tc>
        <w:tc>
          <w:tcPr>
            <w:tcW w:w="6000" w:type="dxa"/>
          </w:tcPr>
          <w:p w:rsidR="00CB7AD2" w:rsidRDefault="00CB7AD2">
            <w:r>
              <w:t>PENINSULA JADE DREAM</w:t>
            </w:r>
          </w:p>
        </w:tc>
        <w:tc>
          <w:tcPr>
            <w:tcW w:w="2800" w:type="dxa"/>
          </w:tcPr>
          <w:p w:rsidR="00CB7AD2" w:rsidRDefault="00CB7AD2">
            <w:r>
              <w:t>JECANF7549056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86</w:t>
            </w:r>
          </w:p>
        </w:tc>
        <w:tc>
          <w:tcPr>
            <w:tcW w:w="6000" w:type="dxa"/>
          </w:tcPr>
          <w:p w:rsidR="00CB7AD2" w:rsidRDefault="00CB7AD2">
            <w:r>
              <w:t>ENNISKILLEN MCT SUZY III -ET</w:t>
            </w:r>
          </w:p>
        </w:tc>
        <w:tc>
          <w:tcPr>
            <w:tcW w:w="2800" w:type="dxa"/>
          </w:tcPr>
          <w:p w:rsidR="00CB7AD2" w:rsidRDefault="00CB7AD2">
            <w:r>
              <w:t>2007-09-03</w:t>
            </w:r>
          </w:p>
        </w:tc>
        <w:tc>
          <w:tcPr>
            <w:tcW w:w="6000" w:type="dxa"/>
          </w:tcPr>
          <w:p w:rsidR="00CB7AD2" w:rsidRDefault="00CB7AD2">
            <w:r>
              <w:t>MASTER C TOPS</w:t>
            </w:r>
          </w:p>
        </w:tc>
        <w:tc>
          <w:tcPr>
            <w:tcW w:w="2800" w:type="dxa"/>
          </w:tcPr>
          <w:p w:rsidR="00CB7AD2" w:rsidRDefault="00CB7AD2">
            <w:r>
              <w:t>JECANM137712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JECANF9532460</w:t>
            </w:r>
          </w:p>
        </w:tc>
        <w:tc>
          <w:tcPr>
            <w:tcW w:w="6000" w:type="dxa"/>
          </w:tcPr>
          <w:p w:rsidR="00CB7AD2" w:rsidRDefault="00CB7AD2">
            <w:r>
              <w:t>ENNISKILLEN DJ SUZY</w:t>
            </w:r>
          </w:p>
        </w:tc>
        <w:tc>
          <w:tcPr>
            <w:tcW w:w="2800" w:type="dxa"/>
          </w:tcPr>
          <w:p w:rsidR="00CB7AD2" w:rsidRDefault="00CB7AD2">
            <w:r>
              <w:t>JECANF604100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>
      <w:r>
        <w:rPr>
          <w:b/>
          <w:sz w:val="20"/>
          <w:szCs w:val="20"/>
        </w:rPr>
        <w:t>Jersey, Class 15, Female Mature Cow</w:t>
      </w:r>
    </w:p>
    <w:p w:rsidR="00CB7AD2" w:rsidRDefault="00CB7AD2">
      <w:r>
        <w:rPr>
          <w:b/>
        </w:rPr>
        <w:t>Born prior to September 1st, 2007. In milk or dry.</w:t>
      </w:r>
    </w:p>
    <w:p w:rsidR="00CB7AD2" w:rsidRDefault="00CB7AD2">
      <w:r>
        <w:rPr>
          <w:b/>
        </w:rPr>
        <w:t>Sponsored By: Lindsay Dodge Crysler</w:t>
      </w:r>
    </w:p>
    <w:p w:rsidR="00CB7AD2" w:rsidRDefault="00CB7AD2">
      <w:r>
        <w:rPr>
          <w:b/>
        </w:rPr>
        <w:t>Best Bred &amp; Owned Sponsored by EastGen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4"/>
        <w:gridCol w:w="666"/>
        <w:gridCol w:w="3941"/>
        <w:gridCol w:w="2231"/>
        <w:gridCol w:w="3941"/>
        <w:gridCol w:w="2231"/>
      </w:tblGrid>
      <w:tr w:rsidR="00CB7AD2">
        <w:tc>
          <w:tcPr>
            <w:tcW w:w="1000" w:type="dxa"/>
            <w:gridSpan w:val="6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87</w:t>
            </w:r>
          </w:p>
        </w:tc>
        <w:tc>
          <w:tcPr>
            <w:tcW w:w="6000" w:type="dxa"/>
          </w:tcPr>
          <w:p w:rsidR="00CB7AD2" w:rsidRDefault="00CB7AD2">
            <w:r>
              <w:t>MAC-MARA GILLER CALLIE</w:t>
            </w:r>
          </w:p>
        </w:tc>
        <w:tc>
          <w:tcPr>
            <w:tcW w:w="2800" w:type="dxa"/>
          </w:tcPr>
          <w:p w:rsidR="00CB7AD2" w:rsidRDefault="00CB7AD2">
            <w:r>
              <w:t>2006-09-02</w:t>
            </w:r>
          </w:p>
        </w:tc>
        <w:tc>
          <w:tcPr>
            <w:tcW w:w="6000" w:type="dxa"/>
          </w:tcPr>
          <w:p w:rsidR="00CB7AD2" w:rsidRDefault="00CB7AD2">
            <w:r>
              <w:t>SHAMROCK GILLER</w:t>
            </w:r>
          </w:p>
        </w:tc>
        <w:tc>
          <w:tcPr>
            <w:tcW w:w="2800" w:type="dxa"/>
          </w:tcPr>
          <w:p w:rsidR="00CB7AD2" w:rsidRDefault="00CB7AD2">
            <w:r>
              <w:t>JECANM10211160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Greg Mortson</w:t>
            </w:r>
          </w:p>
        </w:tc>
        <w:tc>
          <w:tcPr>
            <w:tcW w:w="2800" w:type="dxa"/>
          </w:tcPr>
          <w:p w:rsidR="00CB7AD2" w:rsidRDefault="00CB7AD2">
            <w:r>
              <w:t>JEUSAF115336128</w:t>
            </w:r>
          </w:p>
        </w:tc>
        <w:tc>
          <w:tcPr>
            <w:tcW w:w="6000" w:type="dxa"/>
          </w:tcPr>
          <w:p w:rsidR="00CB7AD2" w:rsidRDefault="00CB7AD2">
            <w:r>
              <w:t>DON-MAR ALF CINDY LU</w:t>
            </w:r>
          </w:p>
        </w:tc>
        <w:tc>
          <w:tcPr>
            <w:tcW w:w="2800" w:type="dxa"/>
          </w:tcPr>
          <w:p w:rsidR="00CB7AD2" w:rsidRDefault="00CB7AD2">
            <w:r>
              <w:t>JEUSAF110920188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88</w:t>
            </w:r>
          </w:p>
        </w:tc>
        <w:tc>
          <w:tcPr>
            <w:tcW w:w="6000" w:type="dxa"/>
          </w:tcPr>
          <w:p w:rsidR="00CB7AD2" w:rsidRDefault="00CB7AD2">
            <w:r>
              <w:t>BRIDON JADE'S PROCURE -ET</w:t>
            </w:r>
          </w:p>
        </w:tc>
        <w:tc>
          <w:tcPr>
            <w:tcW w:w="2800" w:type="dxa"/>
          </w:tcPr>
          <w:p w:rsidR="00CB7AD2" w:rsidRDefault="00CB7AD2">
            <w:r>
              <w:t>2006-09-02</w:t>
            </w:r>
          </w:p>
        </w:tc>
        <w:tc>
          <w:tcPr>
            <w:tcW w:w="6000" w:type="dxa"/>
          </w:tcPr>
          <w:p w:rsidR="00CB7AD2" w:rsidRDefault="00CB7AD2">
            <w:r>
              <w:t>GIPRAT BELLES JADE ET</w:t>
            </w:r>
          </w:p>
        </w:tc>
        <w:tc>
          <w:tcPr>
            <w:tcW w:w="2800" w:type="dxa"/>
          </w:tcPr>
          <w:p w:rsidR="00CB7AD2" w:rsidRDefault="00CB7AD2">
            <w:r>
              <w:t>JECANM10008436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JECANF7845934</w:t>
            </w:r>
          </w:p>
        </w:tc>
        <w:tc>
          <w:tcPr>
            <w:tcW w:w="6000" w:type="dxa"/>
          </w:tcPr>
          <w:p w:rsidR="00CB7AD2" w:rsidRDefault="00CB7AD2">
            <w:r>
              <w:t>HURONIA CENTURION VIRGINIA 24L</w:t>
            </w:r>
          </w:p>
        </w:tc>
        <w:tc>
          <w:tcPr>
            <w:tcW w:w="2800" w:type="dxa"/>
          </w:tcPr>
          <w:p w:rsidR="00CB7AD2" w:rsidRDefault="00CB7AD2">
            <w:r>
              <w:t>JECANF10214698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6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/>
        </w:tc>
        <w:tc>
          <w:tcPr>
            <w:tcW w:w="1000" w:type="dxa"/>
          </w:tcPr>
          <w:p w:rsidR="00CB7AD2" w:rsidRDefault="00CB7AD2">
            <w:r>
              <w:t>89</w:t>
            </w:r>
          </w:p>
        </w:tc>
        <w:tc>
          <w:tcPr>
            <w:tcW w:w="6000" w:type="dxa"/>
          </w:tcPr>
          <w:p w:rsidR="00CB7AD2" w:rsidRDefault="00CB7AD2">
            <w:r>
              <w:t>ENNISKILLEN RESPECT SUZY</w:t>
            </w:r>
          </w:p>
        </w:tc>
        <w:tc>
          <w:tcPr>
            <w:tcW w:w="2800" w:type="dxa"/>
          </w:tcPr>
          <w:p w:rsidR="00CB7AD2" w:rsidRDefault="00CB7AD2">
            <w:r>
              <w:t>2006-03-09</w:t>
            </w:r>
          </w:p>
        </w:tc>
        <w:tc>
          <w:tcPr>
            <w:tcW w:w="6000" w:type="dxa"/>
          </w:tcPr>
          <w:p w:rsidR="00CB7AD2" w:rsidRDefault="00CB7AD2">
            <w:r>
              <w:t>ENNISKILLEN RESPECT ET</w:t>
            </w:r>
          </w:p>
        </w:tc>
        <w:tc>
          <w:tcPr>
            <w:tcW w:w="2800" w:type="dxa"/>
          </w:tcPr>
          <w:p w:rsidR="00CB7AD2" w:rsidRDefault="00CB7AD2">
            <w:r>
              <w:t>JECANM139263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/>
        </w:tc>
        <w:tc>
          <w:tcPr>
            <w:tcW w:w="6000" w:type="dxa"/>
          </w:tcPr>
          <w:p w:rsidR="00CB7AD2" w:rsidRDefault="00CB7AD2">
            <w:r>
              <w:t>Enniskillen Jerseys</w:t>
            </w:r>
          </w:p>
        </w:tc>
        <w:tc>
          <w:tcPr>
            <w:tcW w:w="2800" w:type="dxa"/>
          </w:tcPr>
          <w:p w:rsidR="00CB7AD2" w:rsidRDefault="00CB7AD2">
            <w:r>
              <w:t>JECANF7727846</w:t>
            </w:r>
          </w:p>
        </w:tc>
        <w:tc>
          <w:tcPr>
            <w:tcW w:w="6000" w:type="dxa"/>
          </w:tcPr>
          <w:p w:rsidR="00CB7AD2" w:rsidRDefault="00CB7AD2">
            <w:r>
              <w:t>ENNISKILLEN DJ SUZY</w:t>
            </w:r>
          </w:p>
        </w:tc>
        <w:tc>
          <w:tcPr>
            <w:tcW w:w="2800" w:type="dxa"/>
          </w:tcPr>
          <w:p w:rsidR="00CB7AD2" w:rsidRDefault="00CB7AD2">
            <w:r>
              <w:t>JECANF604100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6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>
      <w:r>
        <w:rPr>
          <w:b/>
          <w:sz w:val="20"/>
          <w:szCs w:val="20"/>
        </w:rPr>
        <w:t>Jersey, Class 16, Breeder's Herd</w:t>
      </w:r>
    </w:p>
    <w:p w:rsidR="00CB7AD2" w:rsidRDefault="00CB7AD2">
      <w:r>
        <w:rPr>
          <w:b/>
        </w:rPr>
        <w:t>A group of 3 animals - bred 3 own 1</w:t>
      </w:r>
    </w:p>
    <w:p w:rsidR="00CB7AD2" w:rsidRDefault="00CB7AD2">
      <w:r>
        <w:rPr>
          <w:b/>
        </w:rPr>
        <w:t>Sponsored By: Irwin, Sargent &amp; Lowes Insurance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44"/>
        <w:gridCol w:w="720"/>
        <w:gridCol w:w="6130"/>
        <w:gridCol w:w="6130"/>
      </w:tblGrid>
      <w:tr w:rsidR="00CB7AD2">
        <w:tc>
          <w:tcPr>
            <w:tcW w:w="1000" w:type="dxa"/>
            <w:gridSpan w:val="4"/>
          </w:tcPr>
          <w:p w:rsidR="00CB7AD2" w:rsidRDefault="00CB7AD2">
            <w:r>
              <w:t xml:space="preserve">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90</w:t>
            </w:r>
          </w:p>
        </w:tc>
        <w:tc>
          <w:tcPr>
            <w:tcW w:w="9000" w:type="dxa"/>
          </w:tcPr>
          <w:p w:rsidR="00CB7AD2" w:rsidRDefault="00CB7AD2">
            <w:r>
              <w:t>Lorivale Farms</w:t>
            </w:r>
          </w:p>
        </w:tc>
        <w:tc>
          <w:tcPr>
            <w:tcW w:w="9000" w:type="dxa"/>
          </w:tcPr>
          <w:p w:rsidR="00CB7AD2" w:rsidRDefault="00CB7AD2">
            <w:r>
              <w:t>Lorivale Farms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91</w:t>
            </w:r>
          </w:p>
        </w:tc>
        <w:tc>
          <w:tcPr>
            <w:tcW w:w="9000" w:type="dxa"/>
          </w:tcPr>
          <w:p w:rsidR="00CB7AD2" w:rsidRDefault="00CB7AD2">
            <w:r>
              <w:t>Robert Jarrell</w:t>
            </w:r>
          </w:p>
        </w:tc>
        <w:tc>
          <w:tcPr>
            <w:tcW w:w="9000" w:type="dxa"/>
          </w:tcPr>
          <w:p w:rsidR="00CB7AD2" w:rsidRDefault="00CB7AD2">
            <w:r>
              <w:t>RJ Farms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rPr>
          <w:trHeight w:val="120"/>
        </w:trPr>
        <w:tc>
          <w:tcPr>
            <w:tcW w:w="1000" w:type="dxa"/>
            <w:gridSpan w:val="4"/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  <w:tr w:rsidR="00CB7AD2">
        <w:tc>
          <w:tcPr>
            <w:tcW w:w="1000" w:type="dxa"/>
          </w:tcPr>
          <w:p w:rsidR="00CB7AD2" w:rsidRDefault="00CB7AD2">
            <w:r>
              <w:t>______</w:t>
            </w:r>
          </w:p>
        </w:tc>
        <w:tc>
          <w:tcPr>
            <w:tcW w:w="1000" w:type="dxa"/>
          </w:tcPr>
          <w:p w:rsidR="00CB7AD2" w:rsidRDefault="00CB7AD2">
            <w:r>
              <w:t>92</w:t>
            </w:r>
          </w:p>
        </w:tc>
        <w:tc>
          <w:tcPr>
            <w:tcW w:w="9000" w:type="dxa"/>
          </w:tcPr>
          <w:p w:rsidR="00CB7AD2" w:rsidRDefault="00CB7AD2">
            <w:r>
              <w:t>Enniskillen Jerseys</w:t>
            </w:r>
          </w:p>
        </w:tc>
        <w:tc>
          <w:tcPr>
            <w:tcW w:w="9000" w:type="dxa"/>
          </w:tcPr>
          <w:p w:rsidR="00CB7AD2" w:rsidRDefault="00CB7AD2">
            <w:r>
              <w:t>Enniskillen Jerseys</w:t>
            </w:r>
          </w:p>
        </w:tc>
      </w:tr>
      <w:tr w:rsidR="00CB7AD2">
        <w:trPr>
          <w:trHeight w:val="10"/>
        </w:trPr>
        <w:tc>
          <w:tcPr>
            <w:tcW w:w="1000" w:type="dxa"/>
            <w:gridSpan w:val="4"/>
            <w:tcBorders>
              <w:bottom w:val="single" w:sz="2" w:space="0" w:color="000000"/>
            </w:tcBorders>
          </w:tcPr>
          <w:p w:rsidR="00CB7AD2" w:rsidRDefault="00CB7AD2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>
      <w:r>
        <w:rPr>
          <w:b/>
          <w:sz w:val="20"/>
          <w:szCs w:val="20"/>
        </w:rPr>
        <w:t>Jersey, Grand and Reserve Grand Champion</w:t>
      </w:r>
    </w:p>
    <w:p w:rsidR="00CB7AD2" w:rsidRDefault="00CB7AD2">
      <w:pPr>
        <w:rPr>
          <w:b/>
        </w:rPr>
      </w:pPr>
      <w:r>
        <w:rPr>
          <w:b/>
        </w:rPr>
        <w:t>Sponsored By: Gordon Barrie and Sons &amp; St. Jacobs ABC-ABS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Grand Champion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Reserve Grand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Honorable Mention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Pr="005D43AF" w:rsidRDefault="00CB7AD2" w:rsidP="005D43AF">
      <w:pPr>
        <w:rPr>
          <w:rFonts w:ascii="Tahoma" w:hAnsi="Tahoma"/>
          <w:b/>
          <w:sz w:val="24"/>
          <w:szCs w:val="24"/>
        </w:rPr>
      </w:pPr>
      <w:r w:rsidRPr="005D43AF">
        <w:rPr>
          <w:rFonts w:ascii="Tahoma" w:hAnsi="Tahoma" w:cs="Tahoma"/>
          <w:b/>
          <w:sz w:val="24"/>
          <w:szCs w:val="24"/>
        </w:rPr>
        <w:t>Previous Champions: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  <w:u w:val="single"/>
        </w:rPr>
      </w:pPr>
      <w:r w:rsidRPr="005D43AF">
        <w:rPr>
          <w:rFonts w:ascii="Tahoma" w:hAnsi="Tahoma" w:cs="Tahoma"/>
          <w:sz w:val="20"/>
          <w:szCs w:val="20"/>
          <w:u w:val="single"/>
        </w:rPr>
        <w:t>Year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  <w:u w:val="single"/>
        </w:rPr>
        <w:t>Grand Champion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  <w:u w:val="single"/>
        </w:rPr>
        <w:t>Reserve Grand Champion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2002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Avonlea L Merit Kaper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Avonlea Renaissance Kookie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2003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Rapid Bay Whistler Rumour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Rosalea Ren’s Sybil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2004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Vandenberg Amedeo Gorgeous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Waymar Remake Countess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2005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Glenholme Jade’s Marcie</w:t>
      </w:r>
      <w:r w:rsidRPr="005D43A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>Franken Adonis Vic Lilly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2006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Rock Ella Golden Girl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Huronia Connectn Crystalyn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2007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Avonlea Renaissance Kenedy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Rock Ella Golden Girl</w:t>
      </w:r>
      <w:r w:rsidRPr="005D43AF">
        <w:rPr>
          <w:rFonts w:ascii="Tahoma" w:hAnsi="Tahoma" w:cs="Tahoma"/>
          <w:sz w:val="20"/>
          <w:szCs w:val="20"/>
        </w:rPr>
        <w:br/>
        <w:t>2008</w:t>
      </w:r>
      <w:r w:rsidRPr="005D43A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Drentex Blackstar Baby 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>Paullor Shamrock Alora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2009</w:t>
      </w:r>
      <w:r w:rsidRPr="005D43A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Drentex Blackstar Baby 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>Maplevale Furor Tamika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2010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Americana Centurion Snowie</w:t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ab/>
        <w:t>Shantals C’Gar Shiloh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Lookout Res Bella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>Pleasant Nook Happy Birthday</w:t>
      </w:r>
    </w:p>
    <w:p w:rsidR="00CB7AD2" w:rsidRPr="005D43AF" w:rsidRDefault="00CB7AD2" w:rsidP="005D43AF">
      <w:pPr>
        <w:rPr>
          <w:rFonts w:ascii="Tahoma" w:hAnsi="Tahoma" w:cs="Tahoma"/>
          <w:sz w:val="20"/>
          <w:szCs w:val="20"/>
        </w:rPr>
      </w:pPr>
      <w:r w:rsidRPr="005D43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012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Payneside Sig Paris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D43AF">
        <w:rPr>
          <w:rFonts w:ascii="Tahoma" w:hAnsi="Tahoma" w:cs="Tahoma"/>
          <w:sz w:val="20"/>
          <w:szCs w:val="20"/>
        </w:rPr>
        <w:t>Peninsula Barbaro’s Drama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</w:p>
    <w:p w:rsidR="00CB7AD2" w:rsidRPr="005D43AF" w:rsidRDefault="00CB7AD2" w:rsidP="005D43AF">
      <w:pPr>
        <w:rPr>
          <w:rFonts w:ascii="Tahoma" w:hAnsi="Tahoma"/>
          <w:sz w:val="24"/>
          <w:szCs w:val="24"/>
        </w:rPr>
      </w:pPr>
      <w:r w:rsidRPr="005D43AF">
        <w:rPr>
          <w:rFonts w:ascii="Tahoma" w:hAnsi="Tahoma"/>
          <w:sz w:val="24"/>
          <w:szCs w:val="24"/>
        </w:rPr>
        <w:t>GRAND CHAMPION JACKPOT</w:t>
      </w:r>
    </w:p>
    <w:p w:rsidR="00CB7AD2" w:rsidRPr="005D43AF" w:rsidRDefault="00CB7AD2" w:rsidP="005D43AF">
      <w:pPr>
        <w:numPr>
          <w:ilvl w:val="0"/>
          <w:numId w:val="10"/>
        </w:numPr>
        <w:rPr>
          <w:rFonts w:ascii="Tahoma" w:hAnsi="Tahoma"/>
          <w:sz w:val="20"/>
          <w:szCs w:val="20"/>
        </w:rPr>
      </w:pPr>
      <w:r>
        <w:rPr>
          <w:rFonts w:ascii="Sylfaen" w:hAnsi="Sylfaen"/>
          <w:i/>
          <w:sz w:val="28"/>
          <w:szCs w:val="28"/>
        </w:rPr>
        <w:t xml:space="preserve">  </w:t>
      </w:r>
      <w:r w:rsidRPr="005D43AF">
        <w:rPr>
          <w:rFonts w:ascii="Sylfaen" w:hAnsi="Sylfaen"/>
          <w:i/>
          <w:sz w:val="20"/>
          <w:szCs w:val="20"/>
        </w:rPr>
        <w:t>Sponsored by DE LAVAL</w:t>
      </w:r>
    </w:p>
    <w:p w:rsidR="00CB7AD2" w:rsidRPr="005D43AF" w:rsidRDefault="00CB7AD2" w:rsidP="005D43AF">
      <w:pPr>
        <w:rPr>
          <w:rFonts w:ascii="Book Antiqua" w:hAnsi="Book Antiqua"/>
          <w:sz w:val="20"/>
          <w:szCs w:val="20"/>
        </w:rPr>
      </w:pPr>
    </w:p>
    <w:p w:rsidR="00CB7AD2" w:rsidRDefault="00CB7AD2"/>
    <w:p w:rsidR="00CB7AD2" w:rsidRPr="005D43AF" w:rsidRDefault="00CB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>Jersey, Premier Breeder Banners</w:t>
      </w:r>
    </w:p>
    <w:p w:rsidR="00CB7AD2" w:rsidRDefault="00CB7AD2">
      <w:pPr>
        <w:rPr>
          <w:b/>
        </w:rPr>
      </w:pPr>
      <w:r>
        <w:rPr>
          <w:b/>
        </w:rPr>
        <w:t>Sponsored By: Agri-Brands Purina</w:t>
      </w:r>
    </w:p>
    <w:p w:rsidR="00CB7AD2" w:rsidRDefault="00CB7AD2">
      <w:pPr>
        <w:rPr>
          <w:b/>
        </w:rPr>
      </w:pPr>
    </w:p>
    <w:p w:rsidR="00CB7AD2" w:rsidRDefault="00CB7AD2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p w:rsidR="00CB7AD2" w:rsidRDefault="00CB7AD2">
      <w:pPr>
        <w:rPr>
          <w:b/>
        </w:rPr>
      </w:pPr>
    </w:p>
    <w:p w:rsidR="00CB7AD2" w:rsidRDefault="00CB7AD2"/>
    <w:p w:rsidR="00CB7AD2" w:rsidRDefault="00CB7AD2">
      <w:r>
        <w:rPr>
          <w:b/>
          <w:sz w:val="20"/>
          <w:szCs w:val="20"/>
        </w:rPr>
        <w:t>Jersey, Premier Exhibitor Banners</w:t>
      </w:r>
    </w:p>
    <w:p w:rsidR="00CB7AD2" w:rsidRDefault="00CB7AD2">
      <w:r>
        <w:rPr>
          <w:b/>
        </w:rPr>
        <w:t>Sponsored By: Agri Brands Purina</w:t>
      </w:r>
    </w:p>
    <w:p w:rsidR="00CB7AD2" w:rsidRDefault="00CB7AD2"/>
    <w:p w:rsidR="00CB7AD2" w:rsidRDefault="00CB7AD2"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p w:rsidR="00CB7AD2" w:rsidRDefault="00CB7AD2"/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908"/>
      </w:tblGrid>
      <w:tr w:rsidR="00CB7AD2" w:rsidTr="00B17BDD">
        <w:trPr>
          <w:trHeight w:val="5"/>
        </w:trPr>
        <w:tc>
          <w:tcPr>
            <w:tcW w:w="10908" w:type="dxa"/>
            <w:tcBorders>
              <w:bottom w:val="single" w:sz="2" w:space="0" w:color="000000"/>
            </w:tcBorders>
          </w:tcPr>
          <w:p w:rsidR="00CB7AD2" w:rsidRDefault="00CB7AD2" w:rsidP="00B17BDD">
            <w:r>
              <w:rPr>
                <w:color w:val="FFFFFF"/>
                <w:sz w:val="4"/>
                <w:szCs w:val="4"/>
              </w:rPr>
              <w:t xml:space="preserve">. </w:t>
            </w:r>
          </w:p>
        </w:tc>
      </w:tr>
    </w:tbl>
    <w:p w:rsidR="00CB7AD2" w:rsidRDefault="00CB7AD2" w:rsidP="00B17BDD">
      <w:r>
        <w:rPr>
          <w:b/>
          <w:sz w:val="20"/>
          <w:szCs w:val="20"/>
        </w:rPr>
        <w:t>List of Jersey exhibitors.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35"/>
        <w:gridCol w:w="3732"/>
        <w:gridCol w:w="3729"/>
        <w:gridCol w:w="2628"/>
      </w:tblGrid>
      <w:tr w:rsidR="00CB7AD2" w:rsidTr="005D43AF">
        <w:tc>
          <w:tcPr>
            <w:tcW w:w="13824" w:type="dxa"/>
            <w:gridSpan w:val="4"/>
          </w:tcPr>
          <w:p w:rsidR="00CB7AD2" w:rsidRDefault="00CB7AD2" w:rsidP="00B17BDD">
            <w:r>
              <w:t xml:space="preserve"> </w:t>
            </w:r>
          </w:p>
        </w:tc>
      </w:tr>
      <w:tr w:rsidR="00CB7AD2" w:rsidTr="005D43AF">
        <w:tc>
          <w:tcPr>
            <w:tcW w:w="3735" w:type="dxa"/>
            <w:shd w:val="clear" w:color="auto" w:fill="EEEEEE"/>
          </w:tcPr>
          <w:p w:rsidR="00CB7AD2" w:rsidRDefault="00CB7AD2" w:rsidP="00B17BDD">
            <w:r>
              <w:rPr>
                <w:b/>
              </w:rPr>
              <w:t>Exhibitor</w:t>
            </w:r>
          </w:p>
        </w:tc>
        <w:tc>
          <w:tcPr>
            <w:tcW w:w="3732" w:type="dxa"/>
            <w:shd w:val="clear" w:color="auto" w:fill="EEEEEE"/>
          </w:tcPr>
          <w:p w:rsidR="00CB7AD2" w:rsidRDefault="00CB7AD2" w:rsidP="00B17BDD"/>
        </w:tc>
        <w:tc>
          <w:tcPr>
            <w:tcW w:w="3729" w:type="dxa"/>
            <w:shd w:val="clear" w:color="auto" w:fill="EEEEEE"/>
          </w:tcPr>
          <w:p w:rsidR="00CB7AD2" w:rsidRDefault="00CB7AD2" w:rsidP="00B17BDD">
            <w:r>
              <w:rPr>
                <w:b/>
              </w:rPr>
              <w:t>Address</w:t>
            </w:r>
          </w:p>
        </w:tc>
        <w:tc>
          <w:tcPr>
            <w:tcW w:w="2628" w:type="dxa"/>
            <w:shd w:val="clear" w:color="auto" w:fill="EEEEEE"/>
          </w:tcPr>
          <w:p w:rsidR="00CB7AD2" w:rsidRDefault="00CB7AD2" w:rsidP="00B17BDD">
            <w:r>
              <w:rPr>
                <w:b/>
              </w:rPr>
              <w:t>City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Abrams Family</w:t>
            </w:r>
          </w:p>
        </w:tc>
        <w:tc>
          <w:tcPr>
            <w:tcW w:w="3732" w:type="dxa"/>
          </w:tcPr>
          <w:p w:rsidR="00CB7AD2" w:rsidRDefault="00CB7AD2" w:rsidP="00B17BDD">
            <w:r>
              <w:t>Hickory Acres Holstein &amp;Jerseys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111 Abrams Rd</w:t>
            </w:r>
          </w:p>
        </w:tc>
        <w:tc>
          <w:tcPr>
            <w:tcW w:w="2628" w:type="dxa"/>
          </w:tcPr>
          <w:p w:rsidR="00CB7AD2" w:rsidRDefault="00CB7AD2" w:rsidP="00B17BDD">
            <w:r>
              <w:t>Gananoque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Bridgeview Farms</w:t>
            </w:r>
          </w:p>
        </w:tc>
        <w:tc>
          <w:tcPr>
            <w:tcW w:w="3732" w:type="dxa"/>
          </w:tcPr>
          <w:p w:rsidR="00CB7AD2" w:rsidRDefault="00CB7AD2" w:rsidP="00B17BDD">
            <w:r>
              <w:t>Bridgeview Farms</w:t>
            </w:r>
          </w:p>
        </w:tc>
        <w:tc>
          <w:tcPr>
            <w:tcW w:w="3729" w:type="dxa"/>
          </w:tcPr>
          <w:p w:rsidR="00CB7AD2" w:rsidRDefault="00CB7AD2" w:rsidP="00B17BDD">
            <w:r>
              <w:t>10 County Rd 18</w:t>
            </w:r>
          </w:p>
        </w:tc>
        <w:tc>
          <w:tcPr>
            <w:tcW w:w="2628" w:type="dxa"/>
          </w:tcPr>
          <w:p w:rsidR="00CB7AD2" w:rsidRDefault="00CB7AD2" w:rsidP="00B17BDD">
            <w:r>
              <w:t>Brantford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Carol Anne Hall</w:t>
            </w:r>
          </w:p>
        </w:tc>
        <w:tc>
          <w:tcPr>
            <w:tcW w:w="3732" w:type="dxa"/>
          </w:tcPr>
          <w:p w:rsidR="00CB7AD2" w:rsidRDefault="00CB7AD2" w:rsidP="00B17BDD">
            <w:r>
              <w:t>Carol Anne Hall</w:t>
            </w:r>
          </w:p>
        </w:tc>
        <w:tc>
          <w:tcPr>
            <w:tcW w:w="3729" w:type="dxa"/>
          </w:tcPr>
          <w:p w:rsidR="00CB7AD2" w:rsidRDefault="00CB7AD2" w:rsidP="00B17BDD">
            <w:r>
              <w:t>2195 King Rd</w:t>
            </w:r>
          </w:p>
        </w:tc>
        <w:tc>
          <w:tcPr>
            <w:tcW w:w="2628" w:type="dxa"/>
          </w:tcPr>
          <w:p w:rsidR="00CB7AD2" w:rsidRDefault="00CB7AD2" w:rsidP="00B17BDD">
            <w:r>
              <w:t>King City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Casee Robinson</w:t>
            </w:r>
          </w:p>
        </w:tc>
        <w:tc>
          <w:tcPr>
            <w:tcW w:w="3732" w:type="dxa"/>
          </w:tcPr>
          <w:p w:rsidR="00CB7AD2" w:rsidRDefault="00CB7AD2" w:rsidP="00B17BDD">
            <w:r>
              <w:t>Casee Robinson</w:t>
            </w:r>
          </w:p>
        </w:tc>
        <w:tc>
          <w:tcPr>
            <w:tcW w:w="3729" w:type="dxa"/>
          </w:tcPr>
          <w:p w:rsidR="00CB7AD2" w:rsidRDefault="00CB7AD2" w:rsidP="00B17BDD">
            <w:r>
              <w:t>43661 43rd Line</w:t>
            </w:r>
          </w:p>
        </w:tc>
        <w:tc>
          <w:tcPr>
            <w:tcW w:w="2628" w:type="dxa"/>
          </w:tcPr>
          <w:p w:rsidR="00CB7AD2" w:rsidRDefault="00CB7AD2" w:rsidP="00B17BDD">
            <w:r>
              <w:t>Embro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Clair Petherick</w:t>
            </w:r>
          </w:p>
        </w:tc>
        <w:tc>
          <w:tcPr>
            <w:tcW w:w="3732" w:type="dxa"/>
          </w:tcPr>
          <w:p w:rsidR="00CB7AD2" w:rsidRDefault="00CB7AD2" w:rsidP="00B17BDD">
            <w:r>
              <w:t>Clair Petherick</w:t>
            </w:r>
          </w:p>
        </w:tc>
        <w:tc>
          <w:tcPr>
            <w:tcW w:w="3729" w:type="dxa"/>
          </w:tcPr>
          <w:p w:rsidR="00CB7AD2" w:rsidRDefault="00CB7AD2" w:rsidP="00B17BDD">
            <w:r>
              <w:t>513 County Rd 8</w:t>
            </w:r>
          </w:p>
        </w:tc>
        <w:tc>
          <w:tcPr>
            <w:tcW w:w="2628" w:type="dxa"/>
          </w:tcPr>
          <w:p w:rsidR="00CB7AD2" w:rsidRDefault="00CB7AD2" w:rsidP="00B17BDD">
            <w:r>
              <w:t>Campbellford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Colin &amp; Karen Leach</w:t>
            </w:r>
          </w:p>
        </w:tc>
        <w:tc>
          <w:tcPr>
            <w:tcW w:w="3732" w:type="dxa"/>
          </w:tcPr>
          <w:p w:rsidR="00CB7AD2" w:rsidRDefault="00CB7AD2" w:rsidP="00B17BDD">
            <w:r>
              <w:t>Colin &amp; Karen Leach</w:t>
            </w:r>
          </w:p>
        </w:tc>
        <w:tc>
          <w:tcPr>
            <w:tcW w:w="3729" w:type="dxa"/>
          </w:tcPr>
          <w:p w:rsidR="00CB7AD2" w:rsidRDefault="00CB7AD2" w:rsidP="00B17BDD">
            <w:r>
              <w:t>2397 Elm Tree Rd</w:t>
            </w:r>
          </w:p>
        </w:tc>
        <w:tc>
          <w:tcPr>
            <w:tcW w:w="2628" w:type="dxa"/>
          </w:tcPr>
          <w:p w:rsidR="00CB7AD2" w:rsidRDefault="00CB7AD2" w:rsidP="00B17BDD">
            <w:r>
              <w:t>Lindsay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Enniskillen Jerseys</w:t>
            </w:r>
          </w:p>
        </w:tc>
        <w:tc>
          <w:tcPr>
            <w:tcW w:w="3732" w:type="dxa"/>
          </w:tcPr>
          <w:p w:rsidR="00CB7AD2" w:rsidRDefault="00CB7AD2" w:rsidP="00B17BDD">
            <w:r>
              <w:t>Enniskillen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8800 Old Scugog Rd</w:t>
            </w:r>
          </w:p>
        </w:tc>
        <w:tc>
          <w:tcPr>
            <w:tcW w:w="2628" w:type="dxa"/>
          </w:tcPr>
          <w:p w:rsidR="00CB7AD2" w:rsidRDefault="00CB7AD2" w:rsidP="00B17BDD">
            <w:r>
              <w:t>Enniskillen</w:t>
            </w:r>
          </w:p>
        </w:tc>
      </w:tr>
      <w:tr w:rsidR="00CB7AD2" w:rsidTr="005D43AF">
        <w:tc>
          <w:tcPr>
            <w:tcW w:w="3735" w:type="dxa"/>
          </w:tcPr>
          <w:p w:rsidR="00CB7AD2" w:rsidRPr="005D43AF" w:rsidRDefault="00CB7AD2" w:rsidP="00B17BDD">
            <w:pPr>
              <w:rPr>
                <w:lang w:val="fr-FR"/>
              </w:rPr>
            </w:pPr>
            <w:r w:rsidRPr="005D43AF">
              <w:rPr>
                <w:lang w:val="fr-FR"/>
              </w:rPr>
              <w:t>Ferme Yvon Sicard &amp; C Desrosiers</w:t>
            </w:r>
          </w:p>
        </w:tc>
        <w:tc>
          <w:tcPr>
            <w:tcW w:w="3732" w:type="dxa"/>
          </w:tcPr>
          <w:p w:rsidR="00CB7AD2" w:rsidRPr="007A77EE" w:rsidRDefault="00CB7AD2" w:rsidP="00B17BDD">
            <w:pPr>
              <w:rPr>
                <w:lang w:val="fr-FR"/>
              </w:rPr>
            </w:pPr>
          </w:p>
        </w:tc>
        <w:tc>
          <w:tcPr>
            <w:tcW w:w="3729" w:type="dxa"/>
          </w:tcPr>
          <w:p w:rsidR="00CB7AD2" w:rsidRDefault="00CB7AD2" w:rsidP="00B17BDD">
            <w:r>
              <w:t>241 Gagne</w:t>
            </w:r>
          </w:p>
        </w:tc>
        <w:tc>
          <w:tcPr>
            <w:tcW w:w="2628" w:type="dxa"/>
          </w:tcPr>
          <w:p w:rsidR="00CB7AD2" w:rsidRDefault="00CB7AD2" w:rsidP="00B17BDD">
            <w:r>
              <w:t>St Justin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Frank Robinson</w:t>
            </w:r>
          </w:p>
        </w:tc>
        <w:tc>
          <w:tcPr>
            <w:tcW w:w="3732" w:type="dxa"/>
          </w:tcPr>
          <w:p w:rsidR="00CB7AD2" w:rsidRDefault="00CB7AD2" w:rsidP="00B17BDD">
            <w:r>
              <w:t>Frank Robinson</w:t>
            </w:r>
          </w:p>
        </w:tc>
        <w:tc>
          <w:tcPr>
            <w:tcW w:w="3729" w:type="dxa"/>
          </w:tcPr>
          <w:p w:rsidR="00CB7AD2" w:rsidRDefault="00CB7AD2" w:rsidP="00B17BDD">
            <w:r>
              <w:t>530 Charleston Way</w:t>
            </w:r>
          </w:p>
        </w:tc>
        <w:tc>
          <w:tcPr>
            <w:tcW w:w="2628" w:type="dxa"/>
          </w:tcPr>
          <w:p w:rsidR="00CB7AD2" w:rsidRDefault="00CB7AD2" w:rsidP="00B17BDD">
            <w:r>
              <w:t>Lodi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Greg &amp; John Finlay</w:t>
            </w:r>
          </w:p>
        </w:tc>
        <w:tc>
          <w:tcPr>
            <w:tcW w:w="3732" w:type="dxa"/>
          </w:tcPr>
          <w:p w:rsidR="00CB7AD2" w:rsidRDefault="00CB7AD2" w:rsidP="00B17BDD">
            <w:r>
              <w:t>Elmrock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15721 County Rd 29</w:t>
            </w:r>
          </w:p>
        </w:tc>
        <w:tc>
          <w:tcPr>
            <w:tcW w:w="2628" w:type="dxa"/>
          </w:tcPr>
          <w:p w:rsidR="00CB7AD2" w:rsidRDefault="00CB7AD2" w:rsidP="00B17BDD">
            <w:r>
              <w:t>Campbellford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Greg Mortson</w:t>
            </w:r>
          </w:p>
        </w:tc>
        <w:tc>
          <w:tcPr>
            <w:tcW w:w="3732" w:type="dxa"/>
          </w:tcPr>
          <w:p w:rsidR="00CB7AD2" w:rsidRDefault="00CB7AD2" w:rsidP="00B17BDD">
            <w:r>
              <w:t>Mordale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519 Line 5 N</w:t>
            </w:r>
          </w:p>
        </w:tc>
        <w:tc>
          <w:tcPr>
            <w:tcW w:w="2628" w:type="dxa"/>
          </w:tcPr>
          <w:p w:rsidR="00CB7AD2" w:rsidRDefault="00CB7AD2" w:rsidP="00B17BDD">
            <w:r>
              <w:t>Oro Station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C01120">
            <w:r>
              <w:t>Greg Mortson, Ann Mortson Robson, Scott Bennett</w:t>
            </w:r>
          </w:p>
        </w:tc>
        <w:tc>
          <w:tcPr>
            <w:tcW w:w="3732" w:type="dxa"/>
          </w:tcPr>
          <w:p w:rsidR="00CB7AD2" w:rsidRDefault="00CB7AD2" w:rsidP="00C01120"/>
        </w:tc>
        <w:tc>
          <w:tcPr>
            <w:tcW w:w="3729" w:type="dxa"/>
          </w:tcPr>
          <w:p w:rsidR="00CB7AD2" w:rsidRDefault="00CB7AD2" w:rsidP="00C01120">
            <w:r>
              <w:t>519 Line 5 N</w:t>
            </w:r>
          </w:p>
        </w:tc>
        <w:tc>
          <w:tcPr>
            <w:tcW w:w="2628" w:type="dxa"/>
          </w:tcPr>
          <w:p w:rsidR="00CB7AD2" w:rsidRDefault="00CB7AD2" w:rsidP="00C01120">
            <w:r>
              <w:t>Oro Station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Hollylane Jerseys</w:t>
            </w:r>
          </w:p>
        </w:tc>
        <w:tc>
          <w:tcPr>
            <w:tcW w:w="3732" w:type="dxa"/>
          </w:tcPr>
          <w:p w:rsidR="00CB7AD2" w:rsidRDefault="00CB7AD2" w:rsidP="00B17BDD">
            <w:r>
              <w:t>Hollylane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1228 Harmony Rd</w:t>
            </w:r>
          </w:p>
        </w:tc>
        <w:tc>
          <w:tcPr>
            <w:tcW w:w="2628" w:type="dxa"/>
          </w:tcPr>
          <w:p w:rsidR="00CB7AD2" w:rsidRDefault="00CB7AD2" w:rsidP="00B17BDD">
            <w:r>
              <w:t>Corbyville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Hollylane Jerseys &amp; Ed McMorrow</w:t>
            </w:r>
          </w:p>
        </w:tc>
        <w:tc>
          <w:tcPr>
            <w:tcW w:w="3732" w:type="dxa"/>
          </w:tcPr>
          <w:p w:rsidR="00CB7AD2" w:rsidRDefault="00CB7AD2" w:rsidP="00B17BDD">
            <w:r>
              <w:t>Hollylane Jerseys &amp; Ed McMorrow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/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Hollylane Jerseys &amp; Rapid Bay Jerseys</w:t>
            </w:r>
          </w:p>
        </w:tc>
        <w:tc>
          <w:tcPr>
            <w:tcW w:w="3732" w:type="dxa"/>
          </w:tcPr>
          <w:p w:rsidR="00CB7AD2" w:rsidRDefault="00CB7AD2" w:rsidP="00B17BDD">
            <w:r>
              <w:t>Hollylane Jerseys &amp; Rapid Bay Jerseys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>
            <w:r>
              <w:t>Corbyville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Ian &amp; Christina Pettey &amp; Don &amp; Liz Muldoon</w:t>
            </w:r>
          </w:p>
        </w:tc>
        <w:tc>
          <w:tcPr>
            <w:tcW w:w="3732" w:type="dxa"/>
          </w:tcPr>
          <w:p w:rsidR="00CB7AD2" w:rsidRDefault="00CB7AD2" w:rsidP="00B17BDD">
            <w:r>
              <w:t>I</w:t>
            </w:r>
          </w:p>
        </w:tc>
        <w:tc>
          <w:tcPr>
            <w:tcW w:w="3729" w:type="dxa"/>
          </w:tcPr>
          <w:p w:rsidR="00CB7AD2" w:rsidRDefault="00CB7AD2" w:rsidP="00B17BDD">
            <w:r>
              <w:t>79 Webb Rd</w:t>
            </w:r>
          </w:p>
        </w:tc>
        <w:tc>
          <w:tcPr>
            <w:tcW w:w="2628" w:type="dxa"/>
          </w:tcPr>
          <w:p w:rsidR="00CB7AD2" w:rsidRDefault="00CB7AD2" w:rsidP="00B17BDD">
            <w:r>
              <w:t>Roseneath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Jake &amp; Annie Vander Meulen</w:t>
            </w:r>
          </w:p>
        </w:tc>
        <w:tc>
          <w:tcPr>
            <w:tcW w:w="3732" w:type="dxa"/>
          </w:tcPr>
          <w:p w:rsidR="00CB7AD2" w:rsidRDefault="00CB7AD2" w:rsidP="00B17BDD">
            <w:r>
              <w:t>Jake &amp; Annie Vander Meulen</w:t>
            </w:r>
          </w:p>
        </w:tc>
        <w:tc>
          <w:tcPr>
            <w:tcW w:w="3729" w:type="dxa"/>
          </w:tcPr>
          <w:p w:rsidR="00CB7AD2" w:rsidRDefault="00CB7AD2" w:rsidP="00B17BDD">
            <w:r>
              <w:t>193 Jarvis Road</w:t>
            </w:r>
          </w:p>
        </w:tc>
        <w:tc>
          <w:tcPr>
            <w:tcW w:w="2628" w:type="dxa"/>
          </w:tcPr>
          <w:p w:rsidR="00CB7AD2" w:rsidRDefault="00CB7AD2" w:rsidP="00B17BDD">
            <w:r>
              <w:t>Wooler, ON.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Jason Doble</w:t>
            </w:r>
          </w:p>
        </w:tc>
        <w:tc>
          <w:tcPr>
            <w:tcW w:w="3732" w:type="dxa"/>
          </w:tcPr>
          <w:p w:rsidR="00CB7AD2" w:rsidRDefault="00CB7AD2" w:rsidP="00B17BDD">
            <w:r>
              <w:t>Jason Doble</w:t>
            </w:r>
          </w:p>
        </w:tc>
        <w:tc>
          <w:tcPr>
            <w:tcW w:w="3729" w:type="dxa"/>
          </w:tcPr>
          <w:p w:rsidR="00CB7AD2" w:rsidRDefault="00CB7AD2" w:rsidP="00B17BDD">
            <w:r>
              <w:t>RR#2</w:t>
            </w:r>
          </w:p>
        </w:tc>
        <w:tc>
          <w:tcPr>
            <w:tcW w:w="2628" w:type="dxa"/>
          </w:tcPr>
          <w:p w:rsidR="00CB7AD2" w:rsidRDefault="00CB7AD2" w:rsidP="00B17BDD">
            <w:r>
              <w:t>Cannington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L.Lambert, Weavercroft Farms &amp; Ferme Drouin</w:t>
            </w:r>
          </w:p>
        </w:tc>
        <w:tc>
          <w:tcPr>
            <w:tcW w:w="3732" w:type="dxa"/>
          </w:tcPr>
          <w:p w:rsidR="00CB7AD2" w:rsidRDefault="00CB7AD2" w:rsidP="00B17BDD">
            <w:r>
              <w:t>L.Lambert, Weavercroft Farms &amp; Ferme Drouin</w:t>
            </w:r>
          </w:p>
        </w:tc>
        <w:tc>
          <w:tcPr>
            <w:tcW w:w="3729" w:type="dxa"/>
          </w:tcPr>
          <w:p w:rsidR="00CB7AD2" w:rsidRDefault="00CB7AD2" w:rsidP="00B17BDD">
            <w:r>
              <w:t>780 Beauséjour</w:t>
            </w:r>
          </w:p>
        </w:tc>
        <w:tc>
          <w:tcPr>
            <w:tcW w:w="2628" w:type="dxa"/>
          </w:tcPr>
          <w:p w:rsidR="00CB7AD2" w:rsidRDefault="00CB7AD2" w:rsidP="00B17BDD">
            <w:r>
              <w:t>Louiseville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Laurent Lambert</w:t>
            </w:r>
          </w:p>
        </w:tc>
        <w:tc>
          <w:tcPr>
            <w:tcW w:w="3732" w:type="dxa"/>
          </w:tcPr>
          <w:p w:rsidR="00CB7AD2" w:rsidRDefault="00CB7AD2" w:rsidP="00B17BDD">
            <w:r>
              <w:t>Laurent Lambert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/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Laurent Lambert et Weavercroft Farms Ltd</w:t>
            </w:r>
          </w:p>
        </w:tc>
        <w:tc>
          <w:tcPr>
            <w:tcW w:w="3732" w:type="dxa"/>
          </w:tcPr>
          <w:p w:rsidR="00CB7AD2" w:rsidRDefault="00CB7AD2" w:rsidP="00B17BDD">
            <w:r>
              <w:t>Laurent Lambert et Weavercroft Farms Ltd</w:t>
            </w:r>
          </w:p>
        </w:tc>
        <w:tc>
          <w:tcPr>
            <w:tcW w:w="3729" w:type="dxa"/>
          </w:tcPr>
          <w:p w:rsidR="00CB7AD2" w:rsidRDefault="00CB7AD2" w:rsidP="00B17BDD">
            <w:r>
              <w:t>780 Beauséjour</w:t>
            </w:r>
          </w:p>
        </w:tc>
        <w:tc>
          <w:tcPr>
            <w:tcW w:w="2628" w:type="dxa"/>
          </w:tcPr>
          <w:p w:rsidR="00CB7AD2" w:rsidRDefault="00CB7AD2" w:rsidP="00B17BDD">
            <w:r>
              <w:t>Louiseville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Lorivale Farms</w:t>
            </w:r>
          </w:p>
        </w:tc>
        <w:tc>
          <w:tcPr>
            <w:tcW w:w="3732" w:type="dxa"/>
          </w:tcPr>
          <w:p w:rsidR="00CB7AD2" w:rsidRDefault="00CB7AD2" w:rsidP="00B17BDD">
            <w:r>
              <w:t>Lorivale Farms</w:t>
            </w:r>
          </w:p>
        </w:tc>
        <w:tc>
          <w:tcPr>
            <w:tcW w:w="3729" w:type="dxa"/>
          </w:tcPr>
          <w:p w:rsidR="00CB7AD2" w:rsidRDefault="00CB7AD2" w:rsidP="00B17BDD">
            <w:r>
              <w:t>516 St Marks Rd</w:t>
            </w:r>
          </w:p>
        </w:tc>
        <w:tc>
          <w:tcPr>
            <w:tcW w:w="2628" w:type="dxa"/>
          </w:tcPr>
          <w:p w:rsidR="00CB7AD2" w:rsidRDefault="00CB7AD2" w:rsidP="00B17BDD">
            <w:r>
              <w:t>Marmora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Maker Jerseys</w:t>
            </w:r>
          </w:p>
        </w:tc>
        <w:tc>
          <w:tcPr>
            <w:tcW w:w="3732" w:type="dxa"/>
          </w:tcPr>
          <w:p w:rsidR="00CB7AD2" w:rsidRDefault="00CB7AD2" w:rsidP="00B17BDD">
            <w:r>
              <w:t>Maker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5956 4th Line</w:t>
            </w:r>
          </w:p>
        </w:tc>
        <w:tc>
          <w:tcPr>
            <w:tcW w:w="2628" w:type="dxa"/>
          </w:tcPr>
          <w:p w:rsidR="00CB7AD2" w:rsidRDefault="00CB7AD2" w:rsidP="00B17BDD">
            <w:r>
              <w:t>Rockwood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Mike Sleegers</w:t>
            </w:r>
          </w:p>
        </w:tc>
        <w:tc>
          <w:tcPr>
            <w:tcW w:w="3732" w:type="dxa"/>
          </w:tcPr>
          <w:p w:rsidR="00CB7AD2" w:rsidRDefault="00CB7AD2" w:rsidP="00B17BDD">
            <w:r>
              <w:t>Sleegerholm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4266 Westchester Brn</w:t>
            </w:r>
          </w:p>
        </w:tc>
        <w:tc>
          <w:tcPr>
            <w:tcW w:w="2628" w:type="dxa"/>
          </w:tcPr>
          <w:p w:rsidR="00CB7AD2" w:rsidRDefault="00CB7AD2" w:rsidP="00B17BDD">
            <w:r>
              <w:t>Belmont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Mike Sleegers, Ari Ekstein</w:t>
            </w:r>
          </w:p>
        </w:tc>
        <w:tc>
          <w:tcPr>
            <w:tcW w:w="3732" w:type="dxa"/>
          </w:tcPr>
          <w:p w:rsidR="00CB7AD2" w:rsidRDefault="00CB7AD2" w:rsidP="00B17BDD">
            <w:r>
              <w:t>Mike Sleegers</w:t>
            </w:r>
          </w:p>
        </w:tc>
        <w:tc>
          <w:tcPr>
            <w:tcW w:w="3729" w:type="dxa"/>
          </w:tcPr>
          <w:p w:rsidR="00CB7AD2" w:rsidRDefault="00CB7AD2" w:rsidP="00B17BDD">
            <w:r>
              <w:t>4266 Westchester Brn</w:t>
            </w:r>
          </w:p>
        </w:tc>
        <w:tc>
          <w:tcPr>
            <w:tcW w:w="2628" w:type="dxa"/>
          </w:tcPr>
          <w:p w:rsidR="00CB7AD2" w:rsidRDefault="00CB7AD2" w:rsidP="00B17BDD">
            <w:r>
              <w:t>Belmont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Payneside Jerseys</w:t>
            </w:r>
          </w:p>
        </w:tc>
        <w:tc>
          <w:tcPr>
            <w:tcW w:w="3732" w:type="dxa"/>
          </w:tcPr>
          <w:p w:rsidR="00CB7AD2" w:rsidRDefault="00CB7AD2" w:rsidP="00B17BDD">
            <w:r>
              <w:t>Payneside Jerseys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>
            <w:r>
              <w:t>Finch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Randy &amp; Tara Bullock</w:t>
            </w:r>
          </w:p>
        </w:tc>
        <w:tc>
          <w:tcPr>
            <w:tcW w:w="3732" w:type="dxa"/>
          </w:tcPr>
          <w:p w:rsidR="00CB7AD2" w:rsidRDefault="00CB7AD2" w:rsidP="00B17BDD">
            <w:r>
              <w:t>Cedarvilla</w:t>
            </w:r>
          </w:p>
        </w:tc>
        <w:tc>
          <w:tcPr>
            <w:tcW w:w="3729" w:type="dxa"/>
          </w:tcPr>
          <w:p w:rsidR="00CB7AD2" w:rsidRDefault="00CB7AD2" w:rsidP="00B17BDD">
            <w:r>
              <w:t>2334 Northeys Rd</w:t>
            </w:r>
          </w:p>
        </w:tc>
        <w:tc>
          <w:tcPr>
            <w:tcW w:w="2628" w:type="dxa"/>
          </w:tcPr>
          <w:p w:rsidR="00CB7AD2" w:rsidRDefault="00CB7AD2" w:rsidP="00B17BDD">
            <w:r>
              <w:t>Lakefield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Robert &amp; Bruce Mellow</w:t>
            </w:r>
          </w:p>
        </w:tc>
        <w:tc>
          <w:tcPr>
            <w:tcW w:w="3732" w:type="dxa"/>
          </w:tcPr>
          <w:p w:rsidR="00CB7AD2" w:rsidRDefault="00CB7AD2" w:rsidP="00B17BDD">
            <w:r>
              <w:t>Glenholme Jerseys</w:t>
            </w:r>
          </w:p>
        </w:tc>
        <w:tc>
          <w:tcPr>
            <w:tcW w:w="3729" w:type="dxa"/>
          </w:tcPr>
          <w:p w:rsidR="00CB7AD2" w:rsidRDefault="00CB7AD2" w:rsidP="00B17BDD">
            <w:r>
              <w:t>9249 Castlederg Sideroad</w:t>
            </w:r>
          </w:p>
        </w:tc>
        <w:tc>
          <w:tcPr>
            <w:tcW w:w="2628" w:type="dxa"/>
          </w:tcPr>
          <w:p w:rsidR="00CB7AD2" w:rsidRDefault="00CB7AD2" w:rsidP="00B17BDD">
            <w:r>
              <w:t>Caledon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Robert Jarrell</w:t>
            </w:r>
          </w:p>
        </w:tc>
        <w:tc>
          <w:tcPr>
            <w:tcW w:w="3732" w:type="dxa"/>
          </w:tcPr>
          <w:p w:rsidR="00CB7AD2" w:rsidRDefault="00CB7AD2" w:rsidP="00B17BDD">
            <w:r>
              <w:t>RJ Farms</w:t>
            </w:r>
          </w:p>
        </w:tc>
        <w:tc>
          <w:tcPr>
            <w:tcW w:w="3729" w:type="dxa"/>
          </w:tcPr>
          <w:p w:rsidR="00CB7AD2" w:rsidRDefault="00CB7AD2" w:rsidP="00B17BDD">
            <w:r>
              <w:t>1770 Blessington Road</w:t>
            </w:r>
          </w:p>
        </w:tc>
        <w:tc>
          <w:tcPr>
            <w:tcW w:w="2628" w:type="dxa"/>
          </w:tcPr>
          <w:p w:rsidR="00CB7AD2" w:rsidRDefault="00CB7AD2" w:rsidP="00B17BDD">
            <w:r>
              <w:t>Corbyville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S. Lambert, L. Lambert, Weavercroft, L&amp;L Pires</w:t>
            </w:r>
          </w:p>
        </w:tc>
        <w:tc>
          <w:tcPr>
            <w:tcW w:w="3732" w:type="dxa"/>
          </w:tcPr>
          <w:p w:rsidR="00CB7AD2" w:rsidRDefault="00CB7AD2" w:rsidP="00B17BDD">
            <w:r>
              <w:t>Laurent Lambert</w:t>
            </w:r>
          </w:p>
        </w:tc>
        <w:tc>
          <w:tcPr>
            <w:tcW w:w="3729" w:type="dxa"/>
          </w:tcPr>
          <w:p w:rsidR="00CB7AD2" w:rsidRDefault="00CB7AD2" w:rsidP="00B17BDD">
            <w:r>
              <w:t>780 Beauséjour</w:t>
            </w:r>
          </w:p>
        </w:tc>
        <w:tc>
          <w:tcPr>
            <w:tcW w:w="2628" w:type="dxa"/>
          </w:tcPr>
          <w:p w:rsidR="00CB7AD2" w:rsidRDefault="00CB7AD2" w:rsidP="00B17BDD">
            <w:r>
              <w:t>Louiseville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Terry Beckett</w:t>
            </w:r>
          </w:p>
        </w:tc>
        <w:tc>
          <w:tcPr>
            <w:tcW w:w="3732" w:type="dxa"/>
          </w:tcPr>
          <w:p w:rsidR="00CB7AD2" w:rsidRDefault="00CB7AD2" w:rsidP="00B17BDD">
            <w:r>
              <w:t>Terry Beckett</w:t>
            </w:r>
          </w:p>
        </w:tc>
        <w:tc>
          <w:tcPr>
            <w:tcW w:w="3729" w:type="dxa"/>
          </w:tcPr>
          <w:p w:rsidR="00CB7AD2" w:rsidRDefault="00CB7AD2" w:rsidP="00B17BDD">
            <w:r>
              <w:t>23700 Lakeridge Rd</w:t>
            </w:r>
          </w:p>
        </w:tc>
        <w:tc>
          <w:tcPr>
            <w:tcW w:w="2628" w:type="dxa"/>
          </w:tcPr>
          <w:p w:rsidR="00CB7AD2" w:rsidRDefault="00CB7AD2" w:rsidP="00B17BDD">
            <w:r>
              <w:t>Sunderland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Tim Hunt</w:t>
            </w:r>
          </w:p>
        </w:tc>
        <w:tc>
          <w:tcPr>
            <w:tcW w:w="3732" w:type="dxa"/>
          </w:tcPr>
          <w:p w:rsidR="00CB7AD2" w:rsidRDefault="00CB7AD2" w:rsidP="00B17BDD">
            <w:r>
              <w:t>Tim Hunt</w:t>
            </w:r>
          </w:p>
        </w:tc>
        <w:tc>
          <w:tcPr>
            <w:tcW w:w="3729" w:type="dxa"/>
          </w:tcPr>
          <w:p w:rsidR="00CB7AD2" w:rsidRDefault="00CB7AD2" w:rsidP="00B17BDD">
            <w:r>
              <w:t>RR#2</w:t>
            </w:r>
          </w:p>
        </w:tc>
        <w:tc>
          <w:tcPr>
            <w:tcW w:w="2628" w:type="dxa"/>
          </w:tcPr>
          <w:p w:rsidR="00CB7AD2" w:rsidRDefault="00CB7AD2" w:rsidP="00B17BDD">
            <w:r>
              <w:t>Tweed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Tim Hunt &amp; Glenn &amp; Debbie Holmes</w:t>
            </w:r>
          </w:p>
        </w:tc>
        <w:tc>
          <w:tcPr>
            <w:tcW w:w="3732" w:type="dxa"/>
          </w:tcPr>
          <w:p w:rsidR="00CB7AD2" w:rsidRDefault="00CB7AD2" w:rsidP="00B17BDD">
            <w:r>
              <w:t>Tim Hunt &amp; Glenn &amp; Debbie Holmes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>
            <w:r>
              <w:t>Tweed</w:t>
            </w:r>
          </w:p>
        </w:tc>
      </w:tr>
      <w:tr w:rsidR="00CB7AD2" w:rsidTr="005D43AF">
        <w:tc>
          <w:tcPr>
            <w:tcW w:w="3735" w:type="dxa"/>
          </w:tcPr>
          <w:p w:rsidR="00CB7AD2" w:rsidRDefault="00CB7AD2" w:rsidP="00B17BDD">
            <w:r>
              <w:t>Trent Valley, Cybil Fisher &amp; Jason Mell</w:t>
            </w:r>
          </w:p>
        </w:tc>
        <w:tc>
          <w:tcPr>
            <w:tcW w:w="3732" w:type="dxa"/>
          </w:tcPr>
          <w:p w:rsidR="00CB7AD2" w:rsidRDefault="00CB7AD2" w:rsidP="00B17BDD">
            <w:r>
              <w:t>Trent Valley, Cybil Fisher &amp; Jason Mell</w:t>
            </w:r>
          </w:p>
        </w:tc>
        <w:tc>
          <w:tcPr>
            <w:tcW w:w="3729" w:type="dxa"/>
          </w:tcPr>
          <w:p w:rsidR="00CB7AD2" w:rsidRDefault="00CB7AD2" w:rsidP="00B17BDD"/>
        </w:tc>
        <w:tc>
          <w:tcPr>
            <w:tcW w:w="2628" w:type="dxa"/>
          </w:tcPr>
          <w:p w:rsidR="00CB7AD2" w:rsidRDefault="00CB7AD2" w:rsidP="00B17BDD">
            <w:r>
              <w:t>Peterborough</w:t>
            </w:r>
          </w:p>
        </w:tc>
      </w:tr>
      <w:tr w:rsidR="00CB7AD2" w:rsidTr="005D43AF">
        <w:tc>
          <w:tcPr>
            <w:tcW w:w="13824" w:type="dxa"/>
            <w:gridSpan w:val="4"/>
          </w:tcPr>
          <w:p w:rsidR="00CB7AD2" w:rsidRDefault="00CB7AD2" w:rsidP="00B17BDD">
            <w:r>
              <w:t xml:space="preserve"> </w:t>
            </w:r>
          </w:p>
        </w:tc>
      </w:tr>
      <w:tr w:rsidR="00CB7AD2" w:rsidTr="005D43AF">
        <w:trPr>
          <w:trHeight w:val="5"/>
        </w:trPr>
        <w:tc>
          <w:tcPr>
            <w:tcW w:w="13824" w:type="dxa"/>
            <w:gridSpan w:val="4"/>
            <w:tcBorders>
              <w:bottom w:val="single" w:sz="2" w:space="0" w:color="000000"/>
            </w:tcBorders>
          </w:tcPr>
          <w:p w:rsidR="00CB7AD2" w:rsidRDefault="00CB7AD2" w:rsidP="00B17BDD">
            <w:r>
              <w:rPr>
                <w:color w:val="FFFFFF"/>
                <w:sz w:val="4"/>
                <w:szCs w:val="4"/>
              </w:rPr>
              <w:t xml:space="preserve"> . </w:t>
            </w:r>
          </w:p>
        </w:tc>
      </w:tr>
    </w:tbl>
    <w:p w:rsidR="00CB7AD2" w:rsidRDefault="00CB7AD2" w:rsidP="004609EC"/>
    <w:sectPr w:rsidR="00CB7AD2" w:rsidSect="00975C91">
      <w:pgSz w:w="15840" w:h="12240" w:orient="landscape"/>
      <w:pgMar w:top="677" w:right="1022" w:bottom="677" w:left="1022" w:header="403" w:footer="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9AF3CB9"/>
    <w:multiLevelType w:val="hybridMultilevel"/>
    <w:tmpl w:val="786A05D0"/>
    <w:lvl w:ilvl="0" w:tplc="0C267E4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64"/>
    <w:rsid w:val="0026083F"/>
    <w:rsid w:val="004609EC"/>
    <w:rsid w:val="004B1598"/>
    <w:rsid w:val="005D43AF"/>
    <w:rsid w:val="007A77EE"/>
    <w:rsid w:val="00820DF4"/>
    <w:rsid w:val="00831264"/>
    <w:rsid w:val="00975C91"/>
    <w:rsid w:val="00B136E7"/>
    <w:rsid w:val="00B162BB"/>
    <w:rsid w:val="00B17BDD"/>
    <w:rsid w:val="00C01120"/>
    <w:rsid w:val="00CB7AD2"/>
    <w:rsid w:val="00E41E3A"/>
    <w:rsid w:val="00E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Helvetic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BB"/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3600</Words>
  <Characters>20522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Summer Show Peewee,Regular,Championships</dc:title>
  <dc:subject>Ontario Summer Show Peewee,Regular,Championships</dc:subject>
  <dc:creator>AssistExpo</dc:creator>
  <cp:keywords/>
  <dc:description>Jersey Ontario</dc:description>
  <cp:lastModifiedBy>Jersey Ontario</cp:lastModifiedBy>
  <cp:revision>2</cp:revision>
  <dcterms:created xsi:type="dcterms:W3CDTF">2013-07-25T00:45:00Z</dcterms:created>
  <dcterms:modified xsi:type="dcterms:W3CDTF">2013-07-25T00:45:00Z</dcterms:modified>
</cp:coreProperties>
</file>